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33" w:rsidRDefault="00DC7933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Тетрадь А.Б. Арсеньева. </w:t>
      </w:r>
    </w:p>
    <w:p w:rsidR="00DC7933" w:rsidRDefault="00DC7933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Захоронены в Нови Саде</w:t>
      </w:r>
    </w:p>
    <w:p w:rsidR="00DC7933" w:rsidRDefault="00DC7933">
      <w:pPr>
        <w:spacing w:after="0" w:line="360" w:lineRule="auto"/>
        <w:ind w:right="566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СПРАВОЧНЫЕ МАТЕРИАЛЫ (РУКОПИСЬ)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10.ряд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(р.17 авг.1862 СПб)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192.</w:t>
      </w:r>
      <w:r>
        <w:rPr>
          <w:rFonts w:ascii="Times New Roman" w:hAnsi="Times New Roman" w:cs="Times New Roman"/>
          <w:sz w:val="28"/>
          <w:szCs w:val="28"/>
        </w:rPr>
        <w:t xml:space="preserve">  Константинъ (Дмитриевич) полковник, вдовец- (фон) Дрейеръ (ум. 1947 (6 апреля)  (дер.крест) жил 1935-1942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193.  </w:t>
      </w:r>
      <w:r>
        <w:rPr>
          <w:rFonts w:ascii="Times New Roman" w:hAnsi="Times New Roman" w:cs="Times New Roman"/>
          <w:sz w:val="28"/>
          <w:szCs w:val="28"/>
        </w:rPr>
        <w:t>Князь Сербй  Эристовъ  (Михайлович)  (20дек.) 1876-1946 село. Заыевкь обл.Войска Дохск. - Отец: Михаил  Яковлевич - Мать: Мария Александровна Ханаюнкова- Ур:Иловская ; брат-Владимир  ум.Парице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194.  </w:t>
      </w:r>
      <w:r>
        <w:rPr>
          <w:rFonts w:ascii="Times New Roman" w:hAnsi="Times New Roman" w:cs="Times New Roman"/>
          <w:sz w:val="28"/>
          <w:szCs w:val="28"/>
        </w:rPr>
        <w:t>Екатерина Эристова (Петровна) (камень)- Уроженка: Ланге (24 дек. 1879 ) 1880-1958- А.Н.(брат) пишет : « Русский инвалид» 20 июля 1939 Статья « Вел.кн.Сергек Мих.»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195.  </w:t>
      </w:r>
      <w:r>
        <w:rPr>
          <w:rFonts w:ascii="Times New Roman" w:hAnsi="Times New Roman" w:cs="Times New Roman"/>
          <w:sz w:val="28"/>
          <w:szCs w:val="28"/>
        </w:rPr>
        <w:t>Георгій  Гуляевъ  ( Степанович) (камень) 1896-1963 - Супруга –Екатерина Серг.ур.Эржтка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ряд.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190. </w:t>
      </w:r>
      <w:r>
        <w:rPr>
          <w:rFonts w:ascii="Times New Roman" w:hAnsi="Times New Roman" w:cs="Times New Roman"/>
          <w:sz w:val="28"/>
          <w:szCs w:val="28"/>
        </w:rPr>
        <w:t xml:space="preserve"> Борикъ ( Борис Викторович) Короткевичъ род.24-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-1912г. ум.8-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-1928г. - Кам.крест. повесился - -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/ Богдан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акула 1895-1947 ( камень) (фотография)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191. </w:t>
      </w:r>
      <w:r>
        <w:rPr>
          <w:rFonts w:ascii="Times New Roman" w:hAnsi="Times New Roman" w:cs="Times New Roman"/>
          <w:sz w:val="28"/>
          <w:szCs w:val="28"/>
        </w:rPr>
        <w:t>Овде йочива - Феодор (Александрович) Белопольски ( роз.кам.крест) род.1876 ум.1948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187.</w:t>
      </w:r>
      <w:r>
        <w:rPr>
          <w:rFonts w:ascii="Times New Roman" w:hAnsi="Times New Roman" w:cs="Times New Roman"/>
          <w:sz w:val="28"/>
          <w:szCs w:val="28"/>
        </w:rPr>
        <w:t xml:space="preserve"> Полковникъ Николай Кипріановичъ Федотовъ  * 19/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.1854 ум 21/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.1926 - Спи спокойно дорогой незабвенный папа - Камень, фотография, (фотография треснула напополам - вертикаль)- Дочь Нина,- Супруга Алеврена Сергеевна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188. </w:t>
      </w:r>
      <w:r>
        <w:rPr>
          <w:rFonts w:ascii="Times New Roman" w:hAnsi="Times New Roman" w:cs="Times New Roman"/>
          <w:sz w:val="28"/>
          <w:szCs w:val="28"/>
        </w:rPr>
        <w:t>Алексенов Иван (Иванович) (Ставрополь,23 сент.1893)- Жили в 1928,31,42 офицер Русской службы аэромеханик - Ум.1963 ( дер крест)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189.</w:t>
      </w:r>
      <w:r>
        <w:rPr>
          <w:rFonts w:ascii="Times New Roman" w:hAnsi="Times New Roman" w:cs="Times New Roman"/>
          <w:sz w:val="28"/>
          <w:szCs w:val="28"/>
        </w:rPr>
        <w:t xml:space="preserve"> Алексенов Виктори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а (Владиславовна) -  1902-1954( камень) - Ур.Ланер - Дочь: Татьяна,р 1928 ум 1929 - Сын Иоанн,р 1931 - Дочь Анастасия р.1939 -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аков Бесчасни *1885 ум 1952(верт. Кам.крест фото-овал) - Супруна Ирена Маргита  - роӡ.Фазекаш 1885-19_ _ 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Борис Суетин ; фтизиолог 1899-1964  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Михаил Суетин (Михайлович) ; фтизиолог 1907-1972 - Каменный склеп для троих, 2 фотографии снято) (2 гроба перенесены на Новое кладбище)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185. </w:t>
      </w:r>
      <w:r>
        <w:rPr>
          <w:rFonts w:ascii="Times New Roman" w:hAnsi="Times New Roman" w:cs="Times New Roman"/>
          <w:sz w:val="28"/>
          <w:szCs w:val="28"/>
        </w:rPr>
        <w:t xml:space="preserve"> Овде точива - Ирина ( Васильевна) Бодиско 1940-1925 р. Петербурге  - Кам.крест  - Дочь Капитана Василия Дмитриевича  - О ней: см.книгу Александр Дехтерев Розовый дом, Шумень 19322 Мы для себя»-РХ1988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186.</w:t>
      </w:r>
      <w:r>
        <w:rPr>
          <w:rFonts w:ascii="Times New Roman" w:hAnsi="Times New Roman" w:cs="Times New Roman"/>
          <w:sz w:val="28"/>
          <w:szCs w:val="28"/>
        </w:rPr>
        <w:t xml:space="preserve"> Георгій Васильевичъ Скоропадскій  Членъ Государственной Думы  - Умер 25 ноября 1925 года( камень) - Род.1873 ; Член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Государственной Думы ( октябрист) от Черниговской губернии. Председатель косницкой уездов земской управы. Окончил юридический факультет Киевского университета гласный уездн. и губерн. земства. Почетный мировой судья.( см. Боіщвичъ М.М. Члены  Гос. Думы, изд. Свгтика. М1908.1913) Жил в Петрограде в 1917г. по ул. Пушкинской. д.20 (см Весь Петроград 1917г.)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ряд ( 9 ряд к левой стороне) главная аллея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181.</w:t>
      </w:r>
      <w:r>
        <w:rPr>
          <w:rFonts w:ascii="Times New Roman" w:hAnsi="Times New Roman" w:cs="Times New Roman"/>
          <w:sz w:val="28"/>
          <w:szCs w:val="28"/>
        </w:rPr>
        <w:t xml:space="preserve"> Цецилия Х. Журомская 1883-1966 ( Рига) (Камень) ( фотография) ( Христофоровна ур Гибгуман)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182. </w:t>
      </w:r>
      <w:r>
        <w:rPr>
          <w:rFonts w:ascii="Times New Roman" w:hAnsi="Times New Roman" w:cs="Times New Roman"/>
          <w:sz w:val="28"/>
          <w:szCs w:val="28"/>
        </w:rPr>
        <w:t>Владимир Диодорович Чернояров  - Ум.в СШа перевезены урна после 1968г. 9камень)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183. </w:t>
      </w:r>
      <w:r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  <w:lang w:val="en-US"/>
        </w:rPr>
        <w:t>ja</w:t>
      </w:r>
      <w:r>
        <w:rPr>
          <w:rFonts w:ascii="Times New Roman" w:hAnsi="Times New Roman" w:cs="Times New Roman"/>
          <w:sz w:val="28"/>
          <w:szCs w:val="28"/>
        </w:rPr>
        <w:t xml:space="preserve"> Д. Черно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арова 9 Диодоровна) 1890-1968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184.</w:t>
      </w:r>
      <w:r>
        <w:rPr>
          <w:rFonts w:ascii="Times New Roman" w:hAnsi="Times New Roman" w:cs="Times New Roman"/>
          <w:sz w:val="28"/>
          <w:szCs w:val="28"/>
        </w:rPr>
        <w:t xml:space="preserve"> Евдокіа Федоровна Куклина  - ур. Яхлакова  - 16_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_1874 ум 14-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(черн. Мраморный крест) ( фотография снята)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178.</w:t>
      </w:r>
      <w:r>
        <w:rPr>
          <w:rFonts w:ascii="Times New Roman" w:hAnsi="Times New Roman" w:cs="Times New Roman"/>
          <w:sz w:val="28"/>
          <w:szCs w:val="28"/>
        </w:rPr>
        <w:t xml:space="preserve"> Полковник  - Николай Дмитріевичъ Юлинац *1877 ум 1929(4/17 июля)  - Насл. Маркови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а - Кам.крест, фотография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179.</w:t>
      </w:r>
      <w:r>
        <w:rPr>
          <w:rFonts w:ascii="Times New Roman" w:hAnsi="Times New Roman" w:cs="Times New Roman"/>
          <w:sz w:val="28"/>
          <w:szCs w:val="28"/>
        </w:rPr>
        <w:t xml:space="preserve"> Инж.атр. - Николай Н. Полинский ( Николаевич) 1897-1961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180. </w:t>
      </w:r>
      <w:r>
        <w:rPr>
          <w:rFonts w:ascii="Times New Roman" w:hAnsi="Times New Roman" w:cs="Times New Roman"/>
          <w:sz w:val="28"/>
          <w:szCs w:val="28"/>
        </w:rPr>
        <w:t>Гали Е. Полинский 9 Евгениевна) ( кам.крест) 1904-1971 - Сын-Алексей - Дочь-  Сузанна, зам. Новикова в Ванкувере.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172. </w:t>
      </w:r>
      <w:r>
        <w:rPr>
          <w:rFonts w:ascii="Times New Roman" w:hAnsi="Times New Roman" w:cs="Times New Roman"/>
          <w:sz w:val="28"/>
          <w:szCs w:val="28"/>
        </w:rPr>
        <w:t xml:space="preserve"> Женя ( Евгения Александровна) Котловская  *1924 ум 1929( 22 ноября/ 5 дек.) ( 13 янв/ 31 дек. 1923) - Кусты (без верх. части памятника) ( камень+ белый мрамор) - Отец:Александр Викторовия Котловский - Мать:  Наталья Львовна  Котловская - Уехали в Либан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173.</w:t>
      </w:r>
      <w:r>
        <w:rPr>
          <w:rFonts w:ascii="Times New Roman" w:hAnsi="Times New Roman" w:cs="Times New Roman"/>
          <w:sz w:val="28"/>
          <w:szCs w:val="28"/>
        </w:rPr>
        <w:t xml:space="preserve"> Генералъ- лейтенантъ 1923-1925 Председатель Рус. Колонии в Н. Соду - Діодоръ Николаевичъ Чернояровъ  - Род.1864г. ум 1929г.(5/18 июня) Камен. Крест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174.</w:t>
      </w:r>
      <w:r>
        <w:rPr>
          <w:rFonts w:ascii="Times New Roman" w:hAnsi="Times New Roman" w:cs="Times New Roman"/>
          <w:sz w:val="28"/>
          <w:szCs w:val="28"/>
        </w:rPr>
        <w:t xml:space="preserve"> Вера Николаевна Черноярова ( ур. Бесенева) 1864-1949 (30 апреля) - Проживала в Петербурге по Садовой ул. В ППацеском корпусе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175.</w:t>
      </w:r>
      <w:r>
        <w:rPr>
          <w:rFonts w:ascii="Times New Roman" w:hAnsi="Times New Roman" w:cs="Times New Roman"/>
          <w:sz w:val="28"/>
          <w:szCs w:val="28"/>
        </w:rPr>
        <w:t xml:space="preserve"> Туторскіе  - Ольга ум 1928( 23 авг/ 5 сент.)(Николаевна) ур. Трягутова ( кам.крест)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176.</w:t>
      </w:r>
      <w:r>
        <w:rPr>
          <w:rFonts w:ascii="Times New Roman" w:hAnsi="Times New Roman" w:cs="Times New Roman"/>
          <w:sz w:val="28"/>
          <w:szCs w:val="28"/>
        </w:rPr>
        <w:t xml:space="preserve"> Евгеній ум.1934(5/18 сень.) ( Александрович)( огорожена)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177.</w:t>
      </w:r>
      <w:r>
        <w:rPr>
          <w:rFonts w:ascii="Times New Roman" w:hAnsi="Times New Roman" w:cs="Times New Roman"/>
          <w:sz w:val="28"/>
          <w:szCs w:val="28"/>
        </w:rPr>
        <w:t xml:space="preserve"> Александръ ум.1944 ( Евграфович)(ур. Кашинск.губ 30 авг 1877)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>. Евгени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а Смирнов  ум.1974 - Б. и Е. Смирнов черная мраморная вертик. Плита - Родом : Овде Кочива Габри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ел Лозово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1912-1972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ряд ( 8 ряд с левой стороны)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170. </w:t>
      </w:r>
      <w:r>
        <w:rPr>
          <w:rFonts w:ascii="Times New Roman" w:hAnsi="Times New Roman" w:cs="Times New Roman"/>
          <w:sz w:val="28"/>
          <w:szCs w:val="28"/>
        </w:rPr>
        <w:t xml:space="preserve"> Сергбй Николаевичъ Пастуховъ  - Родился в Ярославлъ 22 іюня 1866 умер въ Новомъ Саду 3 ноября 1940  - Кам.Крест  - Некролог: см. Русский голос Белград № 502/ ноябрь 1940 «Приехал 4а/ 2 г.тому назад их Франции» « наследник и рук.пустяховского дела» .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171.</w:t>
      </w:r>
      <w:r>
        <w:rPr>
          <w:rFonts w:ascii="Times New Roman" w:hAnsi="Times New Roman" w:cs="Times New Roman"/>
          <w:sz w:val="28"/>
          <w:szCs w:val="28"/>
        </w:rPr>
        <w:t xml:space="preserve"> ВѢра Диброва ( Григорьевна) - 1918-1929 (2/15 дек._ Ученица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раз.Гимнпзице - Спи наша родная детка - Кам.крест, ангел из белого фарфора, голова ангела отбита - Мать: Мария Игнатъевна - Отец: Григорий Николаевич - Да будет воля твоя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СергѢй Петровичъ  Метельсій  ( 31 августа) 1893 - Памятник из черного мрамора, с крестом, розовой розой и 4-мя кон. Вазами по углам.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163.</w:t>
      </w:r>
      <w:r>
        <w:rPr>
          <w:rFonts w:ascii="Times New Roman" w:hAnsi="Times New Roman" w:cs="Times New Roman"/>
          <w:sz w:val="28"/>
          <w:szCs w:val="28"/>
        </w:rPr>
        <w:t xml:space="preserve"> Павелъ Николаевичъ Соколовъ 1876-1929 (28 мая/10 июня)Московский адвокат ( Присяжный поверенный)  - Супруга- Лидия Яковвасвеч. Зуб.врач.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>. Елена Николаевна іеропольская ( ур. Розина)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в 1930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Донецк.обл.ст.Конетактановская 2 мая) 1898-1970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>. Иванъ АлексѢевичъ Иеропольскій  ( 5 янв.) 1880-1961  Псковская губ. Прокурор и профессор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Супруги с 1919г.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правой стороны 3 фотографии: И.А.И ; Е.Н.і. С.П.М.)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Насл. Маркови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Стева Черн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Жил. 1922 апрель-не был, как иностранный подданный , избран постоянным библиотекарем в библ. Матрицы Сербской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166. </w:t>
      </w:r>
      <w:r>
        <w:rPr>
          <w:rFonts w:ascii="Times New Roman" w:hAnsi="Times New Roman" w:cs="Times New Roman"/>
          <w:sz w:val="28"/>
          <w:szCs w:val="28"/>
        </w:rPr>
        <w:t xml:space="preserve"> Капитанъ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-го ранга Русского Императорского флота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 1858 ум. 1932г. (6/19 феврл)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Константинъ Ивановичъ Шишмаревъ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Супруга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167.</w:t>
      </w:r>
      <w:r>
        <w:rPr>
          <w:rFonts w:ascii="Times New Roman" w:hAnsi="Times New Roman" w:cs="Times New Roman"/>
          <w:sz w:val="28"/>
          <w:szCs w:val="28"/>
        </w:rPr>
        <w:t xml:space="preserve">Маріа Андреевна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Р.1868 ум 1931г.( 19 июня/2 июля) 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Камен.крест, памятник с 4-мя столбами по углам и мет.цепью)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Ника в США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Кусты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160.</w:t>
      </w:r>
      <w:r>
        <w:rPr>
          <w:rFonts w:ascii="Times New Roman" w:hAnsi="Times New Roman" w:cs="Times New Roman"/>
          <w:sz w:val="28"/>
          <w:szCs w:val="28"/>
        </w:rPr>
        <w:t xml:space="preserve">  Варшава, 1868,19 августа)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Розеншильдъ ум 1948 ( марта) ( кам. Крест)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(Надежда Витальевна Розеншильд фон-Паулин. Ур. Энквист)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161. </w:t>
      </w:r>
      <w:r>
        <w:rPr>
          <w:rFonts w:ascii="Times New Roman" w:hAnsi="Times New Roman" w:cs="Times New Roman"/>
          <w:sz w:val="28"/>
          <w:szCs w:val="28"/>
        </w:rPr>
        <w:t xml:space="preserve">Полковникъ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Леонидъ Феликсовичъ Фонъ Гаасъ 1863-1929( 14/27 июня) ( кам.крест)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умер в США ( Григорий)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супруга Вера (Петровна,ур. Бернсьва)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Дочь: Татьяна, с 1926- Рыбикова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будет воля твоя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162.</w:t>
      </w:r>
      <w:r>
        <w:rPr>
          <w:rFonts w:ascii="Times New Roman" w:hAnsi="Times New Roman" w:cs="Times New Roman"/>
          <w:sz w:val="28"/>
          <w:szCs w:val="28"/>
        </w:rPr>
        <w:t xml:space="preserve"> Мстиславъ Верховской( Вячеславович) 1910-1928 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памятник- обелиск с серым мрамором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6 ряд ( 7 ряд с левой стороны)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157. </w:t>
      </w:r>
      <w:r>
        <w:rPr>
          <w:rFonts w:ascii="Times New Roman" w:hAnsi="Times New Roman" w:cs="Times New Roman"/>
          <w:sz w:val="28"/>
          <w:szCs w:val="28"/>
        </w:rPr>
        <w:t xml:space="preserve">Генералъ отъ Инфантеріи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Константинъ Александровичъ Крыловъ 1861-1930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1921-19922 технический чиновник у Граф. 23-24 дирекцип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 1860, Паучргген) Тауроген, Ковенской губ стан. Шафаринова , 31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Дочь: Надежда,зам. Шклярова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Камен.крест,фотография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158.</w:t>
      </w:r>
      <w:r>
        <w:rPr>
          <w:rFonts w:ascii="Times New Roman" w:hAnsi="Times New Roman" w:cs="Times New Roman"/>
          <w:sz w:val="28"/>
          <w:szCs w:val="28"/>
        </w:rPr>
        <w:t>Ротмистр Михаилъ ( Михайловичъ) Серд.ковъ ( Варшава) 1881- 1944(6 января)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1927 члн. Ранее. Член Ревизионный Комиссии отделения русской Матницве в Н. Соду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Супруга: Александра Анатольевна,ур.Розенилильз- Гаулинг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10/23 -  1860 Генералъ Анатолій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9/22 -1929 Лейтенантъ Николаевичъ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159.</w:t>
      </w:r>
      <w:r>
        <w:rPr>
          <w:rFonts w:ascii="Times New Roman" w:hAnsi="Times New Roman" w:cs="Times New Roman"/>
          <w:sz w:val="28"/>
          <w:szCs w:val="28"/>
        </w:rPr>
        <w:t xml:space="preserve"> Розеншильдъ ф. Паулинъ б. ген. М. Свиты Е.И.В.Гос.Имп.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Японской и Міровой в. и БѢл. Двиэ и др. къ мечами ( саркофаг из роз.камня)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Некролог см. «Военный сборник» книга 11 Белград, 1930 и  Сотрудница « Военного сборника» статьи в книгах: 4,5,6,7,8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(железный крест покоился)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. Помещикъ  Михаилъ Михайловичъ Савенко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31(р.1846)  ( железный крест на камен.вальке.)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Дворянин Екатериносл.губ.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155.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гебауер Вера  ( Владимировна) 1899-1973 ( 9 апреля)  ур. Волкова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Дер. Крест; перенесен на Аовье кладбище – в склеп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156.</w:t>
      </w:r>
      <w:r>
        <w:rPr>
          <w:rFonts w:ascii="Times New Roman" w:hAnsi="Times New Roman" w:cs="Times New Roman"/>
          <w:sz w:val="28"/>
          <w:szCs w:val="28"/>
        </w:rPr>
        <w:t xml:space="preserve"> Иван Тарасенко ум 1970. (Дер.плита)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Гаљьн Иван 1925-1932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Гељен Александар  1878-1937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>.Полковникъ Павелъ Петровичъ Кашинцевъ 19/18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(Жел.крест на каменном вал. Постаменте)(отломлена правая сторона креста)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с 1923 или ранее 1925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152.</w:t>
      </w:r>
      <w:r>
        <w:rPr>
          <w:rFonts w:ascii="Times New Roman" w:hAnsi="Times New Roman" w:cs="Times New Roman"/>
          <w:sz w:val="28"/>
          <w:szCs w:val="28"/>
        </w:rPr>
        <w:t xml:space="preserve"> Полковникъ Николай (Михайлович) Федоровъ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Сконч. 1-фев.1932г.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с 1924или ранее. Кам.крест; Надпись плохо разобрать.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.Графиня Анна Васильевна Гудовичь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Урож. Кокушкина род.15-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-1889 ум 29- МШ-1943 ( кам. крест)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Замужем с 19 мая 1906 за гр.Мстиславом Александровичем Гурдев. Р. 25 января 1880 в хуторе Александровке Мглинского уезда, окончил СПб училище, служил в 200 резервном Ноюрском полку  в Пензенском полку, с которым с июля 1906г по авг. 1906г. явл. В Японской компании, участвовал в сражениях  на Шахе, под Сандепу, Ляаляном и Мукденом, ранен в ногу, имеет ордена Анны 3 и 4   Станислава 2 и 3 сражений с мечами и бантами; 1907- поручик запаса;  прчислен к Министерству внутренних Дел 1908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Сын- гр. Олег мстиславич р.22 июля 1907 6 Спб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Гудовичи-графы с 12 дек 1809 ( при фельдмаршале гр.Румянцеве  1787-94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см. Модзолевский В.Л.Малороссийский  родословник .)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>. Димитри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 Иса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ев ум 1970 (дер крест)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ряд.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(1920, Брзавой, Бессарабия)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 Маснец(Лукич) ум 1965 (дер крест)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150. </w:t>
      </w:r>
      <w:r>
        <w:rPr>
          <w:rFonts w:ascii="Times New Roman" w:hAnsi="Times New Roman" w:cs="Times New Roman"/>
          <w:sz w:val="28"/>
          <w:szCs w:val="28"/>
        </w:rPr>
        <w:t>(полковник) Константин Орлов(Александрович) 1896-1932(9/22 апреля) (дер крест)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Дочь- Людмила зам. Рославлева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Овде почива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Панин 1893-1966 (камень)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Юуб, казак, Мур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Смомен године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Ожалошвена городица.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147. Полковникь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МаксимЬ ИвановичЬ Надбавскій (камень)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в 1925-46-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Холост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Род. 22.1.1870- умер 11.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.1964.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(Станица Каневская Куб обр.)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 Аиколевское кавалерийское уч-ще (1894), в ВСЮР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- 2009 (видимо в зелени)- 2016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Воздухоплавный капитан 1 го КЛ. на пенсии жил в 1927, полковник, инженер-электрик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будет воля твоя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>. Николай Николаевич Рябовъ 9-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878-17-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-1932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Больш. Каменный коест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– Святослав р 1926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Супруга- Вера Германовна  ум 1984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169.</w:t>
      </w:r>
      <w:r>
        <w:rPr>
          <w:rFonts w:ascii="Times New Roman" w:hAnsi="Times New Roman" w:cs="Times New Roman"/>
          <w:sz w:val="28"/>
          <w:szCs w:val="28"/>
        </w:rPr>
        <w:t xml:space="preserve"> Олегъ Николаевичъ Рябовъ 26-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1920-2-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-1945 , погиб в партизанах в Боснии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Николай Николаевич Рябовъ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ряд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145. </w:t>
      </w:r>
      <w:r>
        <w:rPr>
          <w:rFonts w:ascii="Times New Roman" w:hAnsi="Times New Roman" w:cs="Times New Roman"/>
          <w:sz w:val="28"/>
          <w:szCs w:val="28"/>
        </w:rPr>
        <w:t>А.М. Чаговецъ ( Александрович)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10/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1890  ум. 25/1932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Кам.гор.камень с крестом.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1930 в составе Правления отделения Русской Матрицы в Н . Соду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чиновник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146. </w:t>
      </w:r>
      <w:r>
        <w:rPr>
          <w:rFonts w:ascii="Times New Roman" w:hAnsi="Times New Roman" w:cs="Times New Roman"/>
          <w:sz w:val="28"/>
          <w:szCs w:val="28"/>
        </w:rPr>
        <w:t>Пантелеймонъ Прокофьевичъ Кривцов род. 26-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-1863 умер 10-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-933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в Н.Соду с 1922 ( камень)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Ст. Старощербановская,Кубань) супруга-284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144.</w:t>
      </w:r>
      <w:r>
        <w:rPr>
          <w:rFonts w:ascii="Times New Roman" w:hAnsi="Times New Roman" w:cs="Times New Roman"/>
          <w:sz w:val="28"/>
          <w:szCs w:val="28"/>
        </w:rPr>
        <w:t xml:space="preserve"> ЗдѢсь покоится прахъ Козьмы ( Иустинович) Партолина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Род.1872г. умер 1932г.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Кам.крест.,надпись едва разборчива, казак Куб.обл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ряд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141.</w:t>
      </w:r>
      <w:r>
        <w:rPr>
          <w:rFonts w:ascii="Times New Roman" w:hAnsi="Times New Roman" w:cs="Times New Roman"/>
          <w:sz w:val="28"/>
          <w:szCs w:val="28"/>
        </w:rPr>
        <w:t>Иван Мухаржевски ум.1965 ( дер. Крест)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142.</w:t>
      </w:r>
      <w:r>
        <w:rPr>
          <w:rFonts w:ascii="Times New Roman" w:hAnsi="Times New Roman" w:cs="Times New Roman"/>
          <w:sz w:val="28"/>
          <w:szCs w:val="28"/>
        </w:rPr>
        <w:t xml:space="preserve"> Инг. Борис Владимирович(ич) Штранге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Род.у Пскову 3.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1963 ; умер 13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1963 Свои вольности супругу Вида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Камень,фотография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Агроном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143.</w:t>
      </w:r>
      <w:r>
        <w:rPr>
          <w:rFonts w:ascii="Times New Roman" w:hAnsi="Times New Roman" w:cs="Times New Roman"/>
          <w:sz w:val="28"/>
          <w:szCs w:val="28"/>
        </w:rPr>
        <w:t xml:space="preserve"> Полковник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Борисъ Михайловичъ Лашинскій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Плоцк 2\15-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-1873 26-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-1960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Кам.крест, надпись на гор.плите.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139.</w:t>
      </w:r>
      <w:r>
        <w:rPr>
          <w:rFonts w:ascii="Times New Roman" w:hAnsi="Times New Roman" w:cs="Times New Roman"/>
          <w:sz w:val="28"/>
          <w:szCs w:val="28"/>
        </w:rPr>
        <w:t xml:space="preserve"> Иван Комов ( Алексеевич) 1896-1940 род.22.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умер 10-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(Екатеринославль)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Поручик чиновник, студент 1924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Кам.крест. Супруги ,жили с 1924 или ранее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140.</w:t>
      </w:r>
      <w:r>
        <w:rPr>
          <w:rFonts w:ascii="Times New Roman" w:hAnsi="Times New Roman" w:cs="Times New Roman"/>
          <w:sz w:val="28"/>
          <w:szCs w:val="28"/>
        </w:rPr>
        <w:t xml:space="preserve"> Комова Александра ( Ивановна) 1898-1974 ( ур.Чекун)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Камень,мрамор,фотография.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Берка Евгения ивановна р.3/16 дек. 1924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ряд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134.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</w:rPr>
        <w:t>. Никола Миха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лов ( Фезорович) ум 1968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Дер. Крест.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Сын-Михаил в США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белгр.общества русских агрономов 1921-25г. от инфаркта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Белград-Зрецанин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135.</w:t>
      </w:r>
      <w:r>
        <w:rPr>
          <w:rFonts w:ascii="Times New Roman" w:hAnsi="Times New Roman" w:cs="Times New Roman"/>
          <w:sz w:val="28"/>
          <w:szCs w:val="28"/>
        </w:rPr>
        <w:t xml:space="preserve"> Поручик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Ефимович Кухаренко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Служил в Бановине, после войны в Извр-вече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Рожд.22.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.1897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Умер. 8.Х 1963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Каменб , мрамор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 с СНП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136.</w:t>
      </w:r>
      <w:r>
        <w:rPr>
          <w:rFonts w:ascii="Times New Roman" w:hAnsi="Times New Roman" w:cs="Times New Roman"/>
          <w:sz w:val="28"/>
          <w:szCs w:val="28"/>
        </w:rPr>
        <w:t>Галина Кухаренко ( Матвевна)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работала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Дер. крест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Ум. 1973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137.(</w:t>
      </w:r>
      <w:r>
        <w:rPr>
          <w:rFonts w:ascii="Times New Roman" w:hAnsi="Times New Roman" w:cs="Times New Roman"/>
          <w:sz w:val="28"/>
          <w:szCs w:val="28"/>
        </w:rPr>
        <w:t xml:space="preserve"> Владикавказ,1897)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Раиса Флегонтовна (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Николай Николаевич Рябовъльская)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1967 год.( губ. Урчухина)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в Н.Саду 1946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138.</w:t>
      </w:r>
      <w:r>
        <w:rPr>
          <w:rFonts w:ascii="Times New Roman" w:hAnsi="Times New Roman" w:cs="Times New Roman"/>
          <w:sz w:val="28"/>
          <w:szCs w:val="28"/>
        </w:rPr>
        <w:t xml:space="preserve"> Борис Евгеньевич Мартос ; Серкретарь Украинск.организации»Просвята»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Венчались 9/22 апр.1931. 1971год.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 1899 Лохвицы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Николай Пржвальский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>. Витя ( Виктор Викторович) Мазаракій 1925-1933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Кам.крест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310.</w:t>
      </w:r>
      <w:r>
        <w:rPr>
          <w:rFonts w:ascii="Times New Roman" w:hAnsi="Times New Roman" w:cs="Times New Roman"/>
          <w:sz w:val="28"/>
          <w:szCs w:val="28"/>
        </w:rPr>
        <w:t xml:space="preserve"> ( Екатерина Феодоровна Мазаракий ур. Георжевич)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Р.16 декабря 1888 Ораниенбаум,умерла 1965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1936-43 замужем за Впьторот  Александровичем  с 1917( Симферополь)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131.</w:t>
      </w:r>
      <w:r>
        <w:rPr>
          <w:rFonts w:ascii="Times New Roman" w:hAnsi="Times New Roman" w:cs="Times New Roman"/>
          <w:sz w:val="28"/>
          <w:szCs w:val="28"/>
        </w:rPr>
        <w:t xml:space="preserve"> Пестова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Уроджденная Сабурова  1863-1934 ( 14/27февр)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Больш.кам.крест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Дочь-Анна Семеновна , зам. Дункова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брач)Вера , замуж. Ковалевская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Чаю Воскресенія мертвых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132.</w:t>
      </w:r>
      <w:r>
        <w:rPr>
          <w:rFonts w:ascii="Times New Roman" w:hAnsi="Times New Roman" w:cs="Times New Roman"/>
          <w:sz w:val="28"/>
          <w:szCs w:val="28"/>
        </w:rPr>
        <w:t xml:space="preserve"> Илия Самуилович Сазонов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Род. 15-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-1888 умер. 8-Х-1952г.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Больш.кам.крест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133.</w:t>
      </w:r>
      <w:r>
        <w:rPr>
          <w:rFonts w:ascii="Times New Roman" w:hAnsi="Times New Roman" w:cs="Times New Roman"/>
          <w:sz w:val="28"/>
          <w:szCs w:val="28"/>
        </w:rPr>
        <w:t xml:space="preserve"> Вера Никитовна Сазонова ( ур. Пугачева) 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Род. 15-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-1898г ум. 1967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 крест. В Н.С</w:t>
      </w:r>
    </w:p>
    <w:p w:rsidR="00DC7933" w:rsidRDefault="00DC793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933" w:rsidRDefault="00DC7933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196 </w:t>
      </w:r>
      <w:r>
        <w:rPr>
          <w:rFonts w:ascii="Times New Roman" w:hAnsi="Times New Roman" w:cs="Times New Roman"/>
          <w:sz w:val="28"/>
          <w:szCs w:val="28"/>
        </w:rPr>
        <w:t>Надежда Дукий</w:t>
      </w:r>
    </w:p>
    <w:p w:rsidR="00DC7933" w:rsidRDefault="00DC7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Род.Смирнова          (камень)</w:t>
      </w:r>
    </w:p>
    <w:p w:rsidR="00DC7933" w:rsidRDefault="00DC7933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1895-1965</w:t>
      </w:r>
      <w:r>
        <w:rPr>
          <w:rFonts w:ascii="Times New Roman" w:hAnsi="Times New Roman" w:cs="Times New Roman"/>
          <w:sz w:val="28"/>
          <w:szCs w:val="28"/>
        </w:rPr>
        <w:tab/>
        <w:t>(фотография с кокошником)</w:t>
      </w:r>
    </w:p>
    <w:p w:rsidR="00DC7933" w:rsidRDefault="00DC7933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Инженеръ</w:t>
      </w:r>
    </w:p>
    <w:p w:rsidR="00DC7933" w:rsidRDefault="00DC7933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Михаилъ</w:t>
      </w:r>
    </w:p>
    <w:p w:rsidR="00DC7933" w:rsidRDefault="00DC7933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Ивановичъ</w:t>
      </w:r>
      <w:r>
        <w:rPr>
          <w:rFonts w:ascii="Times New Roman" w:hAnsi="Times New Roman" w:cs="Times New Roman"/>
          <w:sz w:val="28"/>
          <w:szCs w:val="28"/>
        </w:rPr>
        <w:tab/>
        <w:t>(кам.крест)</w:t>
      </w:r>
    </w:p>
    <w:p w:rsidR="00DC7933" w:rsidRDefault="00DC7933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Шибаевъ</w:t>
      </w:r>
    </w:p>
    <w:p w:rsidR="00DC7933" w:rsidRDefault="00DC7933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1883-1923</w:t>
      </w:r>
      <w:r>
        <w:rPr>
          <w:rFonts w:ascii="Times New Roman" w:hAnsi="Times New Roman" w:cs="Times New Roman"/>
          <w:sz w:val="28"/>
          <w:szCs w:val="28"/>
        </w:rPr>
        <w:tab/>
        <w:t>(инженер цивильной разно.воздухо.главно. арсенала «Застава», Н.Соц, 25 нов.1921)</w:t>
      </w:r>
    </w:p>
    <w:p w:rsidR="00DC7933" w:rsidRDefault="00DC7933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198 </w:t>
      </w:r>
      <w:r>
        <w:rPr>
          <w:rFonts w:ascii="Times New Roman" w:hAnsi="Times New Roman" w:cs="Times New Roman"/>
          <w:color w:val="000000"/>
          <w:sz w:val="28"/>
          <w:szCs w:val="28"/>
        </w:rPr>
        <w:t>Соф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Александровна </w:t>
      </w:r>
    </w:p>
    <w:p w:rsidR="00DC7933" w:rsidRDefault="00DC7933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Липвецкая</w:t>
      </w:r>
    </w:p>
    <w:p w:rsidR="00DC7933" w:rsidRDefault="00DC7933">
      <w:pPr>
        <w:tabs>
          <w:tab w:val="left" w:pos="29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рожд.Муравцева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(каменный крест с красной и желтой розой из фарфора)</w:t>
      </w:r>
    </w:p>
    <w:p w:rsidR="00DC7933" w:rsidRDefault="00DC7933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1888-1925</w:t>
      </w:r>
    </w:p>
    <w:p w:rsidR="00DC7933" w:rsidRDefault="00DC7933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199 </w:t>
      </w:r>
      <w:r>
        <w:rPr>
          <w:rFonts w:ascii="Times New Roman" w:hAnsi="Times New Roman" w:cs="Times New Roman"/>
          <w:color w:val="000000"/>
          <w:sz w:val="28"/>
          <w:szCs w:val="28"/>
        </w:rPr>
        <w:t>Людмила Евген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евна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Наглова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(дочь полковника)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1904-1929(7/2 авг)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(1921-1922)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Капитанъ Русской 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Гвардии барон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Александръ Оттокаровичъ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Фонъ- Тизенгаузенъ</w:t>
      </w:r>
    </w:p>
    <w:p w:rsidR="00DC7933" w:rsidRDefault="00DC7933">
      <w:pPr>
        <w:tabs>
          <w:tab w:val="left" w:pos="41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родился 27 марта 1894года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(камень, на нем железный крест, была фотография)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скончался 12/25 декабря 1924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Миръ праху твоему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Незабвенный сынъ и братъ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2853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Николай петрович Сухотинъ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(камень, на нем вероятно был железный крест, какуА.О.Тизенгаузена)(Подпись едва разборчева)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(?)   1924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Ге- от-арт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Блажени чист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и сердцемъ …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Князъ Волконск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(каменный крест, атеист)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Петръ Николаевичъ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(Спб 28 марта) 1868-1958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 друг – Евгения Черноязова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Волконски Луба (Любовь)               (деревянный крест)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1965(31.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C7933" w:rsidRDefault="00DC7933">
      <w:pPr>
        <w:tabs>
          <w:tab w:val="left" w:pos="28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Межевикин Алексе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(каменный крест)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1965                (Поллазиевич)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Ст.Спокойная, Куб.обл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11 ряд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205 </w:t>
      </w:r>
      <w:r>
        <w:rPr>
          <w:rFonts w:ascii="Times New Roman" w:hAnsi="Times New Roman" w:cs="Times New Roman"/>
          <w:color w:val="000000"/>
          <w:sz w:val="28"/>
          <w:szCs w:val="28"/>
        </w:rPr>
        <w:t>Да будет воля твоя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Николай Александровичъ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(памятник из темно-серого мрамора)(фотография)(огорожено)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БЪЛОПОЛЬСК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1889-1958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206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Помени мя Господи во Царств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и твоегоъ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Полковникъ</w:t>
      </w:r>
    </w:p>
    <w:p w:rsidR="00DC7933" w:rsidRDefault="00DC7933">
      <w:pPr>
        <w:tabs>
          <w:tab w:val="left" w:pos="6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Инж. Георг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й Борисовичъ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(каменный крест)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Броневск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color w:val="000000"/>
          <w:sz w:val="28"/>
          <w:szCs w:val="28"/>
        </w:rPr>
        <w:t>-1891-19-1-1961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(Тула)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207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Александра В(асильевна)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Донскова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(каменный крест из серого мрамора)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Урож.Космодемьянская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1880-1966(16 августа)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208 </w:t>
      </w:r>
      <w:r>
        <w:rPr>
          <w:rFonts w:ascii="Times New Roman" w:hAnsi="Times New Roman" w:cs="Times New Roman"/>
          <w:color w:val="000000"/>
          <w:sz w:val="28"/>
          <w:szCs w:val="28"/>
        </w:rPr>
        <w:t>θеодоръ М.Мальцевъ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Sc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Theol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(камен.гор.плита)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Πρωτοπρεδβϑτεροδ ∑τ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dϑροδοροδ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1869-1965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209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 будет воля Твоя</w:t>
      </w:r>
    </w:p>
    <w:p w:rsidR="00DC7933" w:rsidRDefault="00DC7933">
      <w:pPr>
        <w:tabs>
          <w:tab w:val="left" w:pos="3722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Михаил Чистопольский (Димитриевич)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(дворянин)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1904-1961                                  Волынск. губ.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сьин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Михаил Чистопольский (Михайлович)  (камень с белым мрамором)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(11/24 ноября) 1927-1960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Памятник ставит горем убитая супруга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19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(Л)АЗАРНКО ОЛГА                               (деревянный крест)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64           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 будет воля твоя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ЛАЗАРЕНКО                 (кам. Крест)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1891-1957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Д. Чистопольск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(Димитрий Димитриевич) 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1902-1948 (6 октября)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осифовна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Иванова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.1840      27.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>.1923               (лит. крест)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Мать О.С. Чистопольской (Ольга Софрониевна)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я (Владимировна)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Сенча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«БЭБОЧКА»                              (кам. Крест)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-14/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1922                             мать № 216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Аминь глаголю Вамъ                                                        Отец №218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Аще не собратитеся. И будете гако дети . Не внидете въ ц‘р‘тво н‘б‘ное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Вƀра Ивановна Сенча рожд. Раковичъ  (камень)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Супруг №218 дочь №215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(10/23 февр.)1893-28-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</w:rPr>
        <w:t>-1954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(Каменец –Подельск)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Танюша (Татьяна Алексеевна)Стефановская            р.19 апр./2 мая 1923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color w:val="000000"/>
          <w:sz w:val="28"/>
          <w:szCs w:val="28"/>
        </w:rPr>
        <w:t>-1923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 спокойно дорогая тетка     (камень)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12 ряд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Владимиръ Ивановичъ Сенча (камень)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Супруга №216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Дочь №215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(ген. Штаба) генералъ майоръ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(22 июля)1868 -1-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color w:val="000000"/>
          <w:sz w:val="28"/>
          <w:szCs w:val="28"/>
        </w:rPr>
        <w:t>-1954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Полтава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 1942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Петр Иванович  Вандровский                  жил 1940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Инженер   (серый камень)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Мазаика- ангел  Рублева 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1897-1971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Супруга-Елена Владимировна, в Белграде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Петик Осиповъ   (кам. крест)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1925 год (Петр Михайлович, р.3 февр./21 янв.1925)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θмил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Целестиновна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зам. Познякова. Ур.Верле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скончалась 12 июля 1927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Упокой Господи душу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усопшея рабы твоея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сын-Сергей Гаврилович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муж-Гавриил  Петрович П.(1917)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Целестиновна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зам. Камаева. ур.Верле  скончалась 23 февр. 1938 (кам. Памятник-крест)(фарфоровый И.Х.цветной)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отец-Целестин Верле жвесный владелец, магазина часов, 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рещатике(Киев),швейцарец 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13 ряд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Мирович Сергей (Васильевич)(дер.крест)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(Спб 14 февр.1892)-1955(5 марта/20 февр.)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Гатчина 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Супруга-Анна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Сын-Сергей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1926-34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Ермаков Евгении(Федорович ) (дер.крест)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(17 мая 1944)-1946            (инженер)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 в 1921  1925  1930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(виз. Карточка  у  С.С. Мировича:К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евск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й Епарх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альный архитекторъ соф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йск.пл.д.№20 кв.10.)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 Панкратов (Иоанн Иоаннович Панкратов)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(30марта) 1930-1942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Лубинка Панкратов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1932-1942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Сын Донск. Казака Иоанна Алексеевича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Мать- Мария Александровна, ур. Месарон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14 ряд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военный летчикъ. Подполковникъ.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Александръ Александровичъ Кованько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Родился в С.-Петербургъ 17-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color w:val="000000"/>
          <w:sz w:val="28"/>
          <w:szCs w:val="28"/>
        </w:rPr>
        <w:t>-1889г.ст.ст.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Погибъ при полетъ на Новосадском Аэродромъ 27-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000000"/>
          <w:sz w:val="28"/>
          <w:szCs w:val="28"/>
        </w:rPr>
        <w:t>-1926 г.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Конструктор иэропланов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-старший сын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русск. военн. Воздухоплавателя, ген. А.Матв.К(в Одессе 1919) о нем см.А.А.Игна… 50 лет встречи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Проживал в Н.Саду с 1922                                                                                                                                               - подполковник авиационного дивизионном Русск. Армии                                                                               - сотрудник журнала «Наша стихия»(1923)№№1,2,3                                                                                    Дн.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  <w:szCs w:val="28"/>
        </w:rPr>
        <w:t>,151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Некролог: «русский воен. Вƀстникъ» Белград №62, 10 октября 1926 (+№61,29) (днев.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  <w:szCs w:val="28"/>
        </w:rPr>
        <w:t>,165) (большая кам.скала с крестом) ( 4 столба с мет. цепью вокруг могилы)                                                        с 1922: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супруга- Елена Алексеевна,ур.Познякова                                                                                                  сын- Георгий,род. февр 15/28 1923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военный летчикъ                                                                                                                                 полковникъ                                             отец-129                                                                                                                                                               Кутейниковъ  род.   16 ноября 1888  . погиб 5/18 марта 1927г. (черный мрам. Памятник с ангелом(?) разбитым из фарфора) (фотография) (жел. Решетка)         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 в серб. Армию капитаном 2 класса в 1926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 с 1924,1925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15 ряд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ген.штаба генералъ-лейтенантъ 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Александръ Павловичъ Хануковъ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color w:val="000000"/>
          <w:sz w:val="28"/>
          <w:szCs w:val="28"/>
        </w:rPr>
        <w:t>-1867  4-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-1943     (кам.крест)  не женат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(Херсон)         шаман          жил 1923-24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Маруся Ивановна Кр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нъ      (кам.крест)     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(1900)(?) мая 1928                             дочь полковника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есаулъ (юрист Казачвого Кубанского войска)      (камень)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Гигор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й Петровичъ Заболотск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     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Рожденъ 25 января 1888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Въ 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ie</w:t>
      </w:r>
      <w:r>
        <w:rPr>
          <w:rFonts w:ascii="Times New Roman" w:hAnsi="Times New Roman" w:cs="Times New Roman"/>
          <w:color w:val="000000"/>
          <w:sz w:val="28"/>
          <w:szCs w:val="28"/>
        </w:rPr>
        <w:t>въ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Умер 1 мая 1929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 праху твоему        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230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OVDE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PoEiva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UNKOVSKI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VLADIMIR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1882-1967   Таганрог      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UNKOVSKI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BARA</w:t>
      </w:r>
      <w:r>
        <w:rPr>
          <w:rFonts w:ascii="Times New Roman" w:hAnsi="Times New Roman" w:cs="Times New Roman"/>
          <w:color w:val="000000"/>
          <w:sz w:val="28"/>
          <w:szCs w:val="28"/>
        </w:rPr>
        <w:t>ŠČ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UK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1904-1974 То.. Лука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16 ряд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Александръ Гомачъ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полковник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СК.     5.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.1929 </w:t>
      </w:r>
    </w:p>
    <w:p w:rsidR="00DC7933" w:rsidRDefault="00DC7933">
      <w:pPr>
        <w:tabs>
          <w:tab w:val="left" w:pos="40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(дер.крест)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Супруга-280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Дочь- Нина зам. Макавеева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 1942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17 ряд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(Иркутск 1 июня 1890)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МарияАлександровна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Николаевна                      (ур.Юнг)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Скончалась 24.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color w:val="000000"/>
          <w:sz w:val="28"/>
          <w:szCs w:val="28"/>
        </w:rPr>
        <w:t>.1962г.                          (кам.крест)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Дочт-Тамара Константиновна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Морич,ур. Николаева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18 ряд (права-гл.аллея)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Другу и папъ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Здƀсъ покоится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Военный инженеръ полковникъ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234 </w:t>
      </w:r>
      <w:r>
        <w:rPr>
          <w:rFonts w:ascii="Times New Roman" w:hAnsi="Times New Roman" w:cs="Times New Roman"/>
          <w:color w:val="000000"/>
          <w:sz w:val="28"/>
          <w:szCs w:val="28"/>
        </w:rPr>
        <w:t>Серг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й Александровичъ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Маккавƀевиъ                         (кам.крест)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Умер 1937г. 23 августа 62лƀть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Жди. Насъ!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Сын-Серг.сергеевич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(Полтава, 1880)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акаве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>ев Ольга (ур.Грунфильд)                       (дер.крест)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(4 апреля/22 марта 1954)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19 ряд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>отар                   (Филиппович)</w:t>
      </w:r>
    </w:p>
    <w:p w:rsidR="00DC7933" w:rsidRDefault="00DC7933">
      <w:pPr>
        <w:tabs>
          <w:tab w:val="left" w:pos="515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Новицки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(камень)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(Киев 24 дек. 1898)1899-1973)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(Перенесен на Ново-тробке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….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Петар Новицки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1899-1972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Вера Новицки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овановой 1902-19..)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237 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Владимиръ Александровичъ Флегинск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Судебный слƀдователь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(камен.крест)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1886-1937 (26сент/9 окт)                                       чиновник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1921-1922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238 </w:t>
      </w:r>
      <w:r>
        <w:rPr>
          <w:rFonts w:ascii="Times New Roman" w:hAnsi="Times New Roman" w:cs="Times New Roman"/>
          <w:color w:val="000000"/>
          <w:sz w:val="28"/>
          <w:szCs w:val="28"/>
        </w:rPr>
        <w:t>(ИоаннФедорович)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Синцов Иван                             (кам.крест)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1936(1/14 сент)                   Казак Куб.обл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239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Василий 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                 (Леонтиевич)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Цокур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1895-1936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Вольному казаку                               (кам.крест)</w:t>
      </w:r>
    </w:p>
    <w:p w:rsidR="00DC7933" w:rsidRDefault="00DC7933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Каневской (станица)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жил: (с 1933) Елисаверс Ник…  Харди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Кубань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240 </w:t>
      </w:r>
      <w:r>
        <w:rPr>
          <w:rFonts w:ascii="Times New Roman" w:hAnsi="Times New Roman" w:cs="Times New Roman"/>
          <w:color w:val="000000"/>
          <w:sz w:val="28"/>
          <w:szCs w:val="28"/>
        </w:rPr>
        <w:t>Павел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    (Фомич)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Попов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1892-1934                                     (кам.крест)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Волному Казаку                                                                              с 1926, 1927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Беломечетской (станицы)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Кубань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241 </w:t>
      </w:r>
      <w:r>
        <w:rPr>
          <w:rFonts w:ascii="Times New Roman" w:hAnsi="Times New Roman" w:cs="Times New Roman"/>
          <w:color w:val="000000"/>
          <w:sz w:val="28"/>
          <w:szCs w:val="28"/>
        </w:rPr>
        <w:t>(5 ноября 1888, Екатеринослав) Председник  Ср.тско- русской 2 обротв.дружба 1932(с ордена фото)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>а Харченко                                     (дер.крест)</w:t>
      </w:r>
    </w:p>
    <w:p w:rsidR="00DC7933" w:rsidRDefault="00DC7933">
      <w:pPr>
        <w:tabs>
          <w:tab w:val="left" w:pos="38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(27.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.1963) -    1963   (Ивановна)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(сломана гор.часть)</w:t>
      </w:r>
    </w:p>
    <w:p w:rsidR="00DC7933" w:rsidRDefault="00DC7933">
      <w:pPr>
        <w:tabs>
          <w:tab w:val="left" w:pos="3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Ур.Хоруж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нская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держали Трафику у Купетила</w:t>
      </w:r>
    </w:p>
    <w:p w:rsidR="00DC7933" w:rsidRDefault="00DC7933">
      <w:pPr>
        <w:tabs>
          <w:tab w:val="left" w:pos="3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доктор, юрист (Геронтий Гаврилович ),церковный староста 1923</w:t>
      </w:r>
    </w:p>
    <w:p w:rsidR="00DC7933" w:rsidRDefault="00DC7933">
      <w:pPr>
        <w:tabs>
          <w:tab w:val="left" w:pos="3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имели в России конный завод,                    жил в 1930</w:t>
      </w:r>
    </w:p>
    <w:p w:rsidR="00DC7933" w:rsidRDefault="00DC7933">
      <w:pPr>
        <w:tabs>
          <w:tab w:val="left" w:pos="3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242 </w:t>
      </w:r>
      <w:r>
        <w:rPr>
          <w:rFonts w:ascii="Times New Roman" w:hAnsi="Times New Roman" w:cs="Times New Roman"/>
          <w:color w:val="000000"/>
          <w:sz w:val="28"/>
          <w:szCs w:val="28"/>
        </w:rPr>
        <w:t>Мироненко Александар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(дер.крест)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1972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(вынут из земли)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243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Полина Степанов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Пож. 92 года                                              (кам.крест)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дер.кресте Паулина Степанова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244 </w:t>
      </w:r>
      <w:r>
        <w:rPr>
          <w:rFonts w:ascii="Times New Roman" w:hAnsi="Times New Roman" w:cs="Times New Roman"/>
          <w:color w:val="000000"/>
          <w:sz w:val="28"/>
          <w:szCs w:val="28"/>
        </w:rPr>
        <w:t>Кулжински Вала (Валентина Ивановна)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1961                       (дер.крест)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Супруг-296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Жила в 1926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245 </w:t>
      </w:r>
      <w:r>
        <w:rPr>
          <w:rFonts w:ascii="Times New Roman" w:hAnsi="Times New Roman" w:cs="Times New Roman"/>
          <w:sz w:val="28"/>
          <w:szCs w:val="28"/>
        </w:rPr>
        <w:t>Михаил Тихонович, Крестьянин г.Бахмута Екатериносл.губ.</w:t>
      </w:r>
    </w:p>
    <w:p w:rsidR="00DC7933" w:rsidRDefault="00DC7933">
      <w:pPr>
        <w:tabs>
          <w:tab w:val="left" w:pos="37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Тимофе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ев (он)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Р.1890  - 1960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См. 251      супруга(?)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Лубица Тимофе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>ев                                (дер.крест- сломан)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1961             роз.Весиђ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брак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овановиђ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е ἠочива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246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>анко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ja</w:t>
      </w:r>
      <w:r>
        <w:rPr>
          <w:rFonts w:ascii="Times New Roman" w:hAnsi="Times New Roman" w:cs="Times New Roman"/>
          <w:color w:val="000000"/>
          <w:sz w:val="28"/>
          <w:szCs w:val="28"/>
        </w:rPr>
        <w:t>- Маца            (Григорьевна)                               (камень)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1910-1958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247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>анко Никола (Федорович)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Жил с : 1923 или ранее 1926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1899-1960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Стоменик поодиже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Скпруг и син -? Николай (1932-1982): см. на Ново Гробье,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(гтове?)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Памяни мя Господи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Ечда пр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идешп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Во царств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и Твоемъ</w:t>
      </w:r>
    </w:p>
    <w:p w:rsidR="00DC7933" w:rsidRDefault="00DC7933">
      <w:pPr>
        <w:tabs>
          <w:tab w:val="left" w:pos="5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Росс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йск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й генеральный консулъ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(кам.крест(?))</w:t>
      </w:r>
    </w:p>
    <w:p w:rsidR="00DC7933" w:rsidRDefault="00DC7933">
      <w:pPr>
        <w:tabs>
          <w:tab w:val="left" w:pos="5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Въ Македон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(мрам.плита)</w:t>
      </w:r>
    </w:p>
    <w:p w:rsidR="00DC7933" w:rsidRDefault="00DC7933">
      <w:pPr>
        <w:tabs>
          <w:tab w:val="left" w:pos="5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248  </w:t>
      </w:r>
      <w:r>
        <w:rPr>
          <w:rFonts w:ascii="Times New Roman" w:hAnsi="Times New Roman" w:cs="Times New Roman"/>
          <w:sz w:val="28"/>
          <w:szCs w:val="28"/>
        </w:rPr>
        <w:t>Павелъ Артемьевичъ</w:t>
      </w:r>
      <w:r>
        <w:rPr>
          <w:rFonts w:ascii="Times New Roman" w:hAnsi="Times New Roman" w:cs="Times New Roman"/>
          <w:sz w:val="28"/>
          <w:szCs w:val="28"/>
        </w:rPr>
        <w:tab/>
        <w:t>(огорожено жел. Решеткой)</w:t>
      </w:r>
    </w:p>
    <w:p w:rsidR="00DC7933" w:rsidRDefault="00DC7933">
      <w:pPr>
        <w:tabs>
          <w:tab w:val="left" w:pos="5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Лобачевъ</w:t>
      </w:r>
      <w:r>
        <w:rPr>
          <w:rFonts w:ascii="Times New Roman" w:hAnsi="Times New Roman" w:cs="Times New Roman"/>
          <w:sz w:val="28"/>
          <w:szCs w:val="28"/>
        </w:rPr>
        <w:tab/>
        <w:t>(крест на памятнике сломан)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Скочался 2 марта 1921г.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46 году жизни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249 </w:t>
      </w:r>
      <w:r>
        <w:rPr>
          <w:rFonts w:ascii="Times New Roman" w:hAnsi="Times New Roman" w:cs="Times New Roman"/>
          <w:sz w:val="28"/>
          <w:szCs w:val="28"/>
        </w:rPr>
        <w:t>Зинаида Владим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ровна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Лобачева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Скончалась 27 февраля 1922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38 году жизни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251 </w:t>
      </w:r>
      <w:r>
        <w:rPr>
          <w:rFonts w:ascii="Times New Roman" w:hAnsi="Times New Roman" w:cs="Times New Roman"/>
          <w:sz w:val="28"/>
          <w:szCs w:val="28"/>
        </w:rPr>
        <w:t xml:space="preserve">Александра Ильинишна 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Умерла 26.-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.-1954 года</w:t>
      </w:r>
      <w:r>
        <w:rPr>
          <w:rFonts w:ascii="Times New Roman" w:hAnsi="Times New Roman" w:cs="Times New Roman"/>
          <w:sz w:val="28"/>
          <w:szCs w:val="28"/>
        </w:rPr>
        <w:tab/>
        <w:t>(кам.крест с мет.табличкой)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 спокойно моя милая (…)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 тебя Господь (…)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(ок.1871)</w:t>
      </w:r>
    </w:p>
    <w:p w:rsidR="00DC7933" w:rsidRDefault="00DC7933">
      <w:pPr>
        <w:tabs>
          <w:tab w:val="left" w:pos="39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252 </w:t>
      </w:r>
      <w:r>
        <w:rPr>
          <w:rFonts w:ascii="Times New Roman" w:hAnsi="Times New Roman" w:cs="Times New Roman"/>
          <w:sz w:val="28"/>
          <w:szCs w:val="28"/>
          <w:lang w:val="en-US"/>
        </w:rPr>
        <w:t>Gunjko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Nikita</w:t>
      </w:r>
      <w:r>
        <w:rPr>
          <w:rFonts w:ascii="Times New Roman" w:hAnsi="Times New Roman" w:cs="Times New Roman"/>
          <w:sz w:val="28"/>
          <w:szCs w:val="28"/>
        </w:rPr>
        <w:tab/>
        <w:t>(кам.крест)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1954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Теофанов</w:t>
      </w:r>
      <w:r>
        <w:rPr>
          <w:rFonts w:ascii="Times New Roman" w:hAnsi="Times New Roman" w:cs="Times New Roman"/>
          <w:sz w:val="28"/>
          <w:szCs w:val="28"/>
        </w:rPr>
        <w:tab/>
        <w:t>( камень с крестиком)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1905-1967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Спомен.подиже супруга са децом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253 </w:t>
      </w:r>
      <w:r>
        <w:rPr>
          <w:rFonts w:ascii="Times New Roman" w:hAnsi="Times New Roman" w:cs="Times New Roman"/>
          <w:sz w:val="28"/>
          <w:szCs w:val="28"/>
          <w:lang w:val="en-US"/>
        </w:rPr>
        <w:t>Lopatin Nikola                              (</w:t>
      </w:r>
      <w:r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крест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1964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Мироненков Грегор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1901-1952                                      (кам.крест)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(куб.казак)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РУССКИМЪ ВОИНАМЪ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УМЕРШИМЪ ВЪ ПЛƀНУ ЗДƀСЬ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 1915-1918 г.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Матица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1929 г.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(кам.крест на постаменте из 4-х граней)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Восточная часть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ряд (главная аллея)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(см. «Новое время»- Белград № 220 от 17 января 1922г. «9 января в н.саде.сканчаласьиз-за тяжкой болезни М.Л.И. »)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254 </w:t>
      </w:r>
      <w:r>
        <w:rPr>
          <w:rFonts w:ascii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я Львовна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Игнатьева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Скончалась 28/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1921 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(кам.крест)</w:t>
      </w:r>
    </w:p>
    <w:p w:rsidR="00DC7933" w:rsidRDefault="00DC7933">
      <w:pPr>
        <w:tabs>
          <w:tab w:val="left" w:pos="41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36 году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(фотография)</w:t>
      </w:r>
    </w:p>
    <w:p w:rsidR="00DC7933" w:rsidRDefault="00DC7933">
      <w:pPr>
        <w:tabs>
          <w:tab w:val="left" w:pos="41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Заст(?) мои еси и травъ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(огорожено жнл.решеткой)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(?) уповаю на него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Псал: 90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(? Заступникъ мой еси и правъ- дник, Бог мой, уповаю на него?)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Псал.90,2: «прибежище мое и защита моя, Бог мой, на которого я уопваю»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255 </w:t>
      </w:r>
      <w:r>
        <w:rPr>
          <w:rFonts w:ascii="Times New Roman" w:hAnsi="Times New Roman" w:cs="Times New Roman"/>
          <w:color w:val="000000"/>
          <w:sz w:val="28"/>
          <w:szCs w:val="28"/>
        </w:rPr>
        <w:t>Ген-М.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Федоръ Васильевичъ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Воронцовъ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856-1921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(6)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Кузмицов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Васили(й Иванович)</w:t>
      </w:r>
    </w:p>
    <w:p w:rsidR="00DC7933" w:rsidRDefault="00DC7933">
      <w:pPr>
        <w:tabs>
          <w:tab w:val="left" w:pos="55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(Тифлис) 1888-1949     (28 июля)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(камень)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Стомен подижу уничад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(1886?)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 ряд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256 </w:t>
      </w:r>
      <w:r>
        <w:rPr>
          <w:rFonts w:ascii="Times New Roman" w:hAnsi="Times New Roman" w:cs="Times New Roman"/>
          <w:color w:val="000000"/>
          <w:sz w:val="28"/>
          <w:szCs w:val="28"/>
        </w:rPr>
        <w:t>Глигорий Петрович Голубничий                                     (поручик)</w:t>
      </w:r>
    </w:p>
    <w:p w:rsidR="00DC7933" w:rsidRDefault="00DC7933">
      <w:pPr>
        <w:tabs>
          <w:tab w:val="left" w:pos="51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бивший типограф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(кам.памятник)</w:t>
      </w:r>
    </w:p>
    <w:p w:rsidR="00DC7933" w:rsidRDefault="00DC7933">
      <w:pPr>
        <w:tabs>
          <w:tab w:val="left" w:pos="51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родился 1893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(фотография)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скончался 1.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>.1950 г.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Овад скоменик подита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>е                                                         жил в 1925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гьетов друт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Алексе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Коковин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изврги уруђи воъу покойника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 ряд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258 </w:t>
      </w:r>
      <w:r>
        <w:rPr>
          <w:rFonts w:ascii="Times New Roman" w:hAnsi="Times New Roman" w:cs="Times New Roman"/>
          <w:sz w:val="28"/>
          <w:szCs w:val="28"/>
        </w:rPr>
        <w:t>Григор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  <w:t>из Одессы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Петровичъ</w:t>
      </w:r>
      <w:r>
        <w:rPr>
          <w:rFonts w:ascii="Times New Roman" w:hAnsi="Times New Roman" w:cs="Times New Roman"/>
          <w:sz w:val="28"/>
          <w:szCs w:val="28"/>
        </w:rPr>
        <w:tab/>
        <w:t>(кам.крест)</w:t>
      </w:r>
    </w:p>
    <w:p w:rsidR="00DC7933" w:rsidRDefault="00DC7933">
      <w:pPr>
        <w:tabs>
          <w:tab w:val="left" w:pos="4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Дуланаки-Скарлато</w:t>
      </w:r>
      <w:r>
        <w:rPr>
          <w:rFonts w:ascii="Times New Roman" w:hAnsi="Times New Roman" w:cs="Times New Roman"/>
          <w:sz w:val="28"/>
          <w:szCs w:val="28"/>
        </w:rPr>
        <w:tab/>
        <w:t>(фоторафия)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технике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1899-1929 (8/21 авг)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Шоман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я александровна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Семковъ-Савогтская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1867-1922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(Дуланаки-Скарлато- крякоза ней, в 4-м ряду)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 Митрофанъ Александровичъ</w:t>
      </w:r>
      <w:r>
        <w:rPr>
          <w:rFonts w:ascii="Times New Roman" w:hAnsi="Times New Roman" w:cs="Times New Roman"/>
          <w:sz w:val="28"/>
          <w:szCs w:val="28"/>
        </w:rPr>
        <w:tab/>
        <w:t>(дворянин из Ворокеа)</w:t>
      </w:r>
    </w:p>
    <w:p w:rsidR="00DC7933" w:rsidRDefault="00DC7933">
      <w:pPr>
        <w:tabs>
          <w:tab w:val="left" w:pos="39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Верховск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  <w:t>(камень)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(12/25 апр) 1929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лет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 управляющий Киевским крестьянским банком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1921 финансовый агент в Институте финансовых представителей в Новом Саду при Дерхавной Коммисии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(газета «Новое время»-Бнлград № 16/1921 г.)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Супруга- Ольга Ивановна, ур.Клочкова, 1922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ряд </w:t>
      </w:r>
      <w:r>
        <w:rPr>
          <w:rFonts w:ascii="Times New Roman" w:hAnsi="Times New Roman" w:cs="Times New Roman"/>
          <w:sz w:val="28"/>
          <w:szCs w:val="28"/>
        </w:rPr>
        <w:t>(никого не нашел)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ряд </w:t>
      </w:r>
      <w:r>
        <w:rPr>
          <w:rFonts w:ascii="Times New Roman" w:hAnsi="Times New Roman" w:cs="Times New Roman"/>
          <w:sz w:val="28"/>
          <w:szCs w:val="28"/>
        </w:rPr>
        <w:t>(никого не нашел)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 ряд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Супруга</w:t>
      </w:r>
      <w:r>
        <w:rPr>
          <w:rFonts w:ascii="Times New Roman" w:hAnsi="Times New Roman" w:cs="Times New Roman"/>
          <w:sz w:val="28"/>
          <w:szCs w:val="28"/>
        </w:rPr>
        <w:t xml:space="preserve"> доктора медицины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я Митрофановна      р.1875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260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Передƀльская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Скончалась 16-29 ноября 1933 г.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8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Полковникъ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(кам.крест)</w:t>
      </w:r>
    </w:p>
    <w:p w:rsidR="00DC7933" w:rsidRDefault="00DC7933">
      <w:pPr>
        <w:tabs>
          <w:tab w:val="left" w:pos="38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Др.Мд.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(мрамор.верт.плита)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261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Александръ Георг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евичъ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Передƀльск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64 года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Скончался 13 сентября 1940 г.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(1/14)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Блаженны чистые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Сердцемъ ибо они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у Новос.Кр.Судбены столу</w:t>
      </w:r>
    </w:p>
    <w:p w:rsidR="00DC7933" w:rsidRDefault="00DC7933">
      <w:pPr>
        <w:tabs>
          <w:tab w:val="left" w:pos="42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Дъга узрять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?                              (1921-22)</w:t>
      </w:r>
    </w:p>
    <w:p w:rsidR="00DC7933" w:rsidRDefault="00DC7933">
      <w:pPr>
        <w:tabs>
          <w:tab w:val="left" w:pos="42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262 </w:t>
      </w:r>
      <w:r>
        <w:rPr>
          <w:rFonts w:ascii="Times New Roman" w:hAnsi="Times New Roman" w:cs="Times New Roman"/>
          <w:sz w:val="28"/>
          <w:szCs w:val="28"/>
        </w:rPr>
        <w:t>Михаилъ Константиновичъ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(кам.памятник с черн. Мраморной плитой)(2 фотографии)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Павловъ</w:t>
      </w:r>
      <w:r>
        <w:rPr>
          <w:rFonts w:ascii="Times New Roman" w:hAnsi="Times New Roman" w:cs="Times New Roman"/>
          <w:sz w:val="28"/>
          <w:szCs w:val="28"/>
        </w:rPr>
        <w:tab/>
        <w:t>секретар ……</w:t>
      </w:r>
    </w:p>
    <w:p w:rsidR="00DC7933" w:rsidRDefault="00DC7933">
      <w:pPr>
        <w:tabs>
          <w:tab w:val="left" w:pos="41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. 1884-13/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. 1940</w:t>
      </w:r>
      <w:r>
        <w:rPr>
          <w:rFonts w:ascii="Times New Roman" w:hAnsi="Times New Roman" w:cs="Times New Roman"/>
          <w:sz w:val="28"/>
          <w:szCs w:val="28"/>
        </w:rPr>
        <w:tab/>
        <w:t>адвокат</w:t>
      </w:r>
    </w:p>
    <w:p w:rsidR="00DC7933" w:rsidRDefault="00DC7933">
      <w:pPr>
        <w:tabs>
          <w:tab w:val="left" w:pos="41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41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263 </w:t>
      </w:r>
      <w:r>
        <w:rPr>
          <w:rFonts w:ascii="Times New Roman" w:hAnsi="Times New Roman" w:cs="Times New Roman"/>
          <w:color w:val="000000"/>
          <w:sz w:val="28"/>
          <w:szCs w:val="28"/>
        </w:rPr>
        <w:t>София. М. Павлова (Матвеевна)</w:t>
      </w:r>
    </w:p>
    <w:p w:rsidR="00DC7933" w:rsidRDefault="00DC7933">
      <w:pPr>
        <w:tabs>
          <w:tab w:val="left" w:pos="41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(Петроков, Польша, 19 окт.) 1980-1966                    (ур.Леонтьева)</w:t>
      </w:r>
    </w:p>
    <w:p w:rsidR="00DC7933" w:rsidRDefault="00DC7933">
      <w:pPr>
        <w:tabs>
          <w:tab w:val="left" w:pos="41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41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 ряд</w:t>
      </w:r>
    </w:p>
    <w:p w:rsidR="00DC7933" w:rsidRDefault="00DC7933">
      <w:pPr>
        <w:tabs>
          <w:tab w:val="left" w:pos="41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 ряд</w:t>
      </w:r>
    </w:p>
    <w:p w:rsidR="00DC7933" w:rsidRDefault="00DC7933">
      <w:pPr>
        <w:tabs>
          <w:tab w:val="left" w:pos="41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C7933" w:rsidRDefault="00DC7933">
      <w:pPr>
        <w:tabs>
          <w:tab w:val="left" w:pos="41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Здест почиваетъ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Князь Николай Петровичъ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264 </w:t>
      </w:r>
      <w:r>
        <w:rPr>
          <w:rFonts w:ascii="Times New Roman" w:hAnsi="Times New Roman" w:cs="Times New Roman"/>
          <w:color w:val="000000"/>
          <w:sz w:val="28"/>
          <w:szCs w:val="28"/>
        </w:rPr>
        <w:t>Трубетской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Рож. Въ 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еве 3 марта 1875 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музыкант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Скон. 8 февраля 1946 г. Въ Н.Саду                      не женат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Жил в Н.Саду с 1922 …..1926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Генералъ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Лейтенантъ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Михаилъ                              (кам.крест с фотографией)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265 </w:t>
      </w:r>
      <w:r>
        <w:rPr>
          <w:rFonts w:ascii="Times New Roman" w:hAnsi="Times New Roman" w:cs="Times New Roman"/>
          <w:color w:val="000000"/>
          <w:sz w:val="28"/>
          <w:szCs w:val="28"/>
        </w:rPr>
        <w:t>Эрастовичъ</w:t>
      </w:r>
    </w:p>
    <w:p w:rsidR="00DC7933" w:rsidRDefault="00DC7933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Мельгуновъ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(за церьквой воляется)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Скон. 24/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1926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 1870                               монах                        56 лет          жил 1923-24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я Михайловна  (ур.Ратченко)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266 </w:t>
      </w:r>
      <w:r>
        <w:rPr>
          <w:rFonts w:ascii="Times New Roman" w:hAnsi="Times New Roman" w:cs="Times New Roman"/>
          <w:sz w:val="28"/>
          <w:szCs w:val="28"/>
        </w:rPr>
        <w:t>Висмонтъ</w:t>
      </w:r>
      <w:r>
        <w:rPr>
          <w:rFonts w:ascii="Times New Roman" w:hAnsi="Times New Roman" w:cs="Times New Roman"/>
          <w:sz w:val="28"/>
          <w:szCs w:val="28"/>
        </w:rPr>
        <w:tab/>
        <w:t>(камень)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(Никольск) 1900-1949 (2 окт.)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267 </w:t>
      </w:r>
      <w:r>
        <w:rPr>
          <w:rFonts w:ascii="Times New Roman" w:hAnsi="Times New Roman" w:cs="Times New Roman"/>
          <w:sz w:val="28"/>
          <w:szCs w:val="28"/>
        </w:rPr>
        <w:t>Висмонт  ђОРђЕ (Георгий Иванович)</w:t>
      </w:r>
    </w:p>
    <w:p w:rsidR="00DC7933" w:rsidRDefault="00DC7933">
      <w:pPr>
        <w:tabs>
          <w:tab w:val="left" w:pos="5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(1897, Сурами, Тифлисской губ.) 1974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(То..т.аф  в ДТД)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Георг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евна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268 </w:t>
      </w:r>
      <w:r>
        <w:rPr>
          <w:rFonts w:ascii="Times New Roman" w:hAnsi="Times New Roman" w:cs="Times New Roman"/>
          <w:sz w:val="28"/>
          <w:szCs w:val="28"/>
        </w:rPr>
        <w:t>Келеповская</w:t>
      </w:r>
      <w:r>
        <w:rPr>
          <w:rFonts w:ascii="Times New Roman" w:hAnsi="Times New Roman" w:cs="Times New Roman"/>
          <w:sz w:val="28"/>
          <w:szCs w:val="28"/>
        </w:rPr>
        <w:tab/>
        <w:t>(камень)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Урож.Богачева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февр.)-17-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-1954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(Елисаветград)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супруг- Сергей Васильевич, член Гос.Думы 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дочь-Надежда Сергеевна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АЛМАШКО ГРОБЛЕ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269 </w:t>
      </w:r>
      <w:r>
        <w:rPr>
          <w:rFonts w:ascii="Times New Roman" w:hAnsi="Times New Roman" w:cs="Times New Roman"/>
          <w:color w:val="000000"/>
          <w:sz w:val="28"/>
          <w:szCs w:val="28"/>
        </w:rPr>
        <w:t>Прасковья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Марковна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Буткова</w:t>
      </w:r>
    </w:p>
    <w:p w:rsidR="00DC7933" w:rsidRDefault="00DC7933">
      <w:pPr>
        <w:tabs>
          <w:tab w:val="left" w:pos="52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Родилась 25 сенбября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(камень с крестиком)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1949 года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Скончалась 29 января (?)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1925 г.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 праху Твоему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Монах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>а Никифоров                        (кам.крест)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почива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Антоний ђОРђЕ  ро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ен  1896-1964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270 </w:t>
      </w:r>
      <w:r>
        <w:rPr>
          <w:rFonts w:ascii="Times New Roman" w:hAnsi="Times New Roman" w:cs="Times New Roman"/>
          <w:sz w:val="28"/>
          <w:szCs w:val="28"/>
        </w:rPr>
        <w:t>Бела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ев 1898-1970</w:t>
      </w:r>
      <w:r>
        <w:rPr>
          <w:rFonts w:ascii="Times New Roman" w:hAnsi="Times New Roman" w:cs="Times New Roman"/>
          <w:sz w:val="28"/>
          <w:szCs w:val="28"/>
        </w:rPr>
        <w:tab/>
        <w:t>(камень)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Стоменик .одижу ожалоизђека</w:t>
      </w:r>
      <w:r>
        <w:rPr>
          <w:rFonts w:ascii="Times New Roman" w:hAnsi="Times New Roman" w:cs="Times New Roman"/>
          <w:sz w:val="28"/>
          <w:szCs w:val="28"/>
        </w:rPr>
        <w:tab/>
        <w:t>(2 фотографии)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 са децол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(1891, Вильно)  (Вячеславович)</w:t>
      </w:r>
      <w:r>
        <w:rPr>
          <w:rFonts w:ascii="Times New Roman" w:hAnsi="Times New Roman" w:cs="Times New Roman"/>
          <w:sz w:val="28"/>
          <w:szCs w:val="28"/>
        </w:rPr>
        <w:tab/>
        <w:t>корнет, чиновник ,  - 31-1936,    с 1926 или ранее в Н.Саду</w:t>
      </w:r>
    </w:p>
    <w:p w:rsidR="00DC7933" w:rsidRDefault="00DC7933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271 </w:t>
      </w:r>
      <w:r>
        <w:rPr>
          <w:rFonts w:ascii="Times New Roman" w:hAnsi="Times New Roman" w:cs="Times New Roman"/>
          <w:sz w:val="28"/>
          <w:szCs w:val="28"/>
        </w:rPr>
        <w:t>Евгени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у Вурумзер</w:t>
      </w:r>
      <w:r>
        <w:rPr>
          <w:rFonts w:ascii="Times New Roman" w:hAnsi="Times New Roman" w:cs="Times New Roman"/>
          <w:sz w:val="28"/>
          <w:szCs w:val="28"/>
        </w:rPr>
        <w:tab/>
        <w:t>(кам.крест)</w:t>
      </w:r>
    </w:p>
    <w:p w:rsidR="00DC7933" w:rsidRDefault="00DC7933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1972</w:t>
      </w:r>
      <w:r>
        <w:rPr>
          <w:rFonts w:ascii="Times New Roman" w:hAnsi="Times New Roman" w:cs="Times New Roman"/>
          <w:sz w:val="28"/>
          <w:szCs w:val="28"/>
        </w:rPr>
        <w:tab/>
        <w:t>(лежит на земле)</w:t>
      </w:r>
    </w:p>
    <w:p w:rsidR="00DC7933" w:rsidRDefault="00DC7933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перевезен на «Ново гробле»- не найден там</w:t>
      </w:r>
    </w:p>
    <w:p w:rsidR="00DC7933" w:rsidRDefault="00DC7933">
      <w:pPr>
        <w:tabs>
          <w:tab w:val="left" w:pos="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супруга- ? венгерка</w:t>
      </w:r>
    </w:p>
    <w:p w:rsidR="00DC7933" w:rsidRDefault="00DC7933">
      <w:pPr>
        <w:tabs>
          <w:tab w:val="left" w:pos="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272 </w:t>
      </w:r>
      <w:r>
        <w:rPr>
          <w:rFonts w:ascii="Times New Roman" w:hAnsi="Times New Roman" w:cs="Times New Roman"/>
          <w:sz w:val="28"/>
          <w:szCs w:val="28"/>
        </w:rPr>
        <w:t>Ирина Никола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евна</w:t>
      </w:r>
    </w:p>
    <w:p w:rsidR="00DC7933" w:rsidRDefault="00DC7933">
      <w:pPr>
        <w:tabs>
          <w:tab w:val="left" w:pos="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Плавшиђ                                                      (памятник из черного мрамора)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премкнула 19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janyapa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1945 год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инж. Никола Плавшиђ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1878-1957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Сухоруков Никола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1973                                  (дер.крест около березы)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 Васе Стаз Стаз.., 4</w:t>
      </w:r>
    </w:p>
    <w:p w:rsidR="00DC7933" w:rsidRDefault="00DC7933">
      <w:pPr>
        <w:tabs>
          <w:tab w:val="left" w:pos="37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ОВДЕ ПОЧИВА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274 </w:t>
      </w:r>
      <w:r>
        <w:rPr>
          <w:rFonts w:ascii="Times New Roman" w:hAnsi="Times New Roman" w:cs="Times New Roman"/>
          <w:color w:val="000000"/>
          <w:sz w:val="28"/>
          <w:szCs w:val="28"/>
        </w:rPr>
        <w:t>Ложкин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Катица                  Серги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(Сергеевич)     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1907-1972                                      1906-1971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(1907,Москва)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Спомених    подиже    …………     кђ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Наташа са кородицом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е почива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предобрн и племенить супруг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275 </w:t>
      </w:r>
      <w:r>
        <w:rPr>
          <w:rFonts w:ascii="Times New Roman" w:hAnsi="Times New Roman" w:cs="Times New Roman"/>
          <w:sz w:val="28"/>
          <w:szCs w:val="28"/>
        </w:rPr>
        <w:t>Миха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ло-Михалич-Галкин                                                 (камень)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Род.22.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.1895 год. у Петрограду:Руси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а                               (фото)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2 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1973 го. У Н. Саду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Спомених подиже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ожаложђена супруга Зора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Почива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у миру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lang w:val="en-US"/>
        </w:rPr>
        <w:t>znaψ</w:t>
      </w:r>
      <w:r>
        <w:rPr>
          <w:rFonts w:ascii="Times New Roman" w:hAnsi="Times New Roman" w:cs="Times New Roman"/>
          <w:sz w:val="28"/>
          <w:szCs w:val="28"/>
        </w:rPr>
        <w:t xml:space="preserve"> вочс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C7933" w:rsidRDefault="00DC7933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vene</w:t>
      </w:r>
      <w:r>
        <w:rPr>
          <w:rFonts w:ascii="Times New Roman" w:hAnsi="Times New Roman" w:cs="Times New Roman"/>
          <w:sz w:val="28"/>
          <w:szCs w:val="28"/>
        </w:rPr>
        <w:t xml:space="preserve"> ач</w:t>
      </w:r>
      <w:r>
        <w:rPr>
          <w:rFonts w:ascii="Times New Roman" w:hAnsi="Times New Roman" w:cs="Times New Roman"/>
          <w:sz w:val="28"/>
          <w:szCs w:val="28"/>
          <w:lang w:val="en-US"/>
        </w:rPr>
        <w:t>mije</w:t>
      </w:r>
      <w:r>
        <w:rPr>
          <w:rFonts w:ascii="Times New Roman" w:hAnsi="Times New Roman" w:cs="Times New Roman"/>
          <w:sz w:val="28"/>
          <w:szCs w:val="28"/>
        </w:rPr>
        <w:tab/>
        <w:t>(дер. Таблица с звездой)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sah</w:t>
      </w:r>
      <w:r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  <w:lang w:val="en-US"/>
        </w:rPr>
        <w:t>njam 1944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godine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g Ca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ice 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  <w:lang w:val="en-US"/>
        </w:rPr>
        <w:t>lice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znaψ </w:t>
      </w:r>
      <w:r>
        <w:rPr>
          <w:rFonts w:ascii="Times New Roman" w:hAnsi="Times New Roman" w:cs="Times New Roman"/>
          <w:sz w:val="28"/>
          <w:szCs w:val="28"/>
        </w:rPr>
        <w:t>вочс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C7933" w:rsidRDefault="00DC7933">
      <w:pPr>
        <w:tabs>
          <w:tab w:val="left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vene </w:t>
      </w:r>
      <w:r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  <w:lang w:val="en-US"/>
        </w:rPr>
        <w:t>mje 1944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Таблица  с звездой)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Tonislawov Ay br.1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Petova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adin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(1897, Одесса)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Лисова Лиди</w:t>
      </w:r>
      <w:r>
        <w:rPr>
          <w:rFonts w:ascii="Times New Roman" w:hAnsi="Times New Roman" w:cs="Times New Roman"/>
          <w:sz w:val="28"/>
          <w:szCs w:val="28"/>
          <w:lang w:val="en-US"/>
        </w:rPr>
        <w:t>ja</w:t>
      </w:r>
      <w:r>
        <w:rPr>
          <w:rFonts w:ascii="Times New Roman" w:hAnsi="Times New Roman" w:cs="Times New Roman"/>
          <w:sz w:val="28"/>
          <w:szCs w:val="28"/>
        </w:rPr>
        <w:t xml:space="preserve"> (Ивановна, ур. Лебедева)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1963                                        (дер.крест)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277 </w:t>
      </w:r>
      <w:r>
        <w:rPr>
          <w:rFonts w:ascii="Times New Roman" w:hAnsi="Times New Roman" w:cs="Times New Roman"/>
          <w:sz w:val="28"/>
          <w:szCs w:val="28"/>
        </w:rPr>
        <w:t>Рождествин Васили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 (Николаевич)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1889-1950                                                                     (кам.крест)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(Задубровье)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е почива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Батлуков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278 </w:t>
      </w:r>
      <w:r>
        <w:rPr>
          <w:rFonts w:ascii="Times New Roman" w:hAnsi="Times New Roman" w:cs="Times New Roman"/>
          <w:sz w:val="28"/>
          <w:szCs w:val="28"/>
        </w:rPr>
        <w:t>Антони</w:t>
      </w:r>
      <w:r>
        <w:rPr>
          <w:rFonts w:ascii="Times New Roman" w:hAnsi="Times New Roman" w:cs="Times New Roman"/>
          <w:sz w:val="28"/>
          <w:szCs w:val="28"/>
          <w:lang w:val="en-US"/>
        </w:rPr>
        <w:t>ja</w:t>
      </w:r>
      <w:r>
        <w:rPr>
          <w:rFonts w:ascii="Times New Roman" w:hAnsi="Times New Roman" w:cs="Times New Roman"/>
          <w:sz w:val="28"/>
          <w:szCs w:val="28"/>
        </w:rPr>
        <w:t xml:space="preserve">                 Иван (К)- см.305        (камень)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(ур.Шашко)                      1892-(1978)</w:t>
      </w:r>
      <w:r>
        <w:rPr>
          <w:rFonts w:ascii="Times New Roman" w:hAnsi="Times New Roman" w:cs="Times New Roman"/>
          <w:sz w:val="28"/>
          <w:szCs w:val="28"/>
        </w:rPr>
        <w:tab/>
        <w:t>(2 фото)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1910-1966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    ……..:…..,……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сна, зет и ……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Николай, р.1942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Велицки Петар 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1957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1888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енков Или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а            (кам.крест)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1959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(Козлюк Степан)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Юрист, работал на ж/д (с Порешиным) в 1970-е гг  , супруга сербка, живет Католичка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(Филонов Владимир)     (Фомич?)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апреля 1946, Н.Сад              Алмашко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Ок. 1865,…..-…..,  ул Индустргуска, 10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старачка изнемотлост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В. НОВО ГРОБЛЕ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елена Татарин                            (дер.крест)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1977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1900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Rupert Ludvik                                 (</w:t>
      </w:r>
      <w:r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крест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1976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933" w:rsidRDefault="00DC793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N. N. Les (E…)SKI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крест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1976            (Лещинский ??)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>(дер.доска)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евремов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1890-1977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279 </w:t>
      </w:r>
      <w:r>
        <w:rPr>
          <w:rFonts w:ascii="Times New Roman" w:hAnsi="Times New Roman" w:cs="Times New Roman"/>
          <w:sz w:val="28"/>
          <w:szCs w:val="28"/>
        </w:rPr>
        <w:t>1925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Titov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Pavle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1976</w:t>
      </w:r>
    </w:p>
    <w:p w:rsidR="00DC7933" w:rsidRDefault="00DC793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280 </w:t>
      </w:r>
      <w:r>
        <w:rPr>
          <w:rFonts w:ascii="Times New Roman" w:hAnsi="Times New Roman" w:cs="Times New Roman"/>
          <w:sz w:val="28"/>
          <w:szCs w:val="28"/>
        </w:rPr>
        <w:t xml:space="preserve">Гоман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елисавета (Федоровна, ур. Антюхова)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left" w:pos="3960"/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1977                                         супруг-232</w:t>
      </w:r>
    </w:p>
    <w:p w:rsidR="00DC7933" w:rsidRDefault="00DC7933">
      <w:pPr>
        <w:tabs>
          <w:tab w:val="left" w:pos="3960"/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Виславски             (дер.крест)</w:t>
      </w:r>
    </w:p>
    <w:p w:rsidR="00DC7933" w:rsidRDefault="00DC7933">
      <w:pPr>
        <w:tabs>
          <w:tab w:val="left" w:pos="3960"/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1977</w:t>
      </w:r>
    </w:p>
    <w:p w:rsidR="00DC7933" w:rsidRDefault="00DC7933">
      <w:pPr>
        <w:tabs>
          <w:tab w:val="left" w:pos="3960"/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1894</w:t>
      </w:r>
    </w:p>
    <w:p w:rsidR="00DC7933" w:rsidRDefault="00DC7933">
      <w:pPr>
        <w:tabs>
          <w:tab w:val="left" w:pos="3960"/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281 </w:t>
      </w:r>
      <w:r>
        <w:rPr>
          <w:rFonts w:ascii="Times New Roman" w:hAnsi="Times New Roman" w:cs="Times New Roman"/>
          <w:sz w:val="28"/>
          <w:szCs w:val="28"/>
        </w:rPr>
        <w:t>Коше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ников Алексе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              (дер.крест)</w:t>
      </w:r>
    </w:p>
    <w:p w:rsidR="00DC7933" w:rsidRDefault="00DC7933">
      <w:pPr>
        <w:tabs>
          <w:tab w:val="left" w:pos="3960"/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1977</w:t>
      </w:r>
    </w:p>
    <w:p w:rsidR="00DC7933" w:rsidRDefault="00DC7933">
      <w:pPr>
        <w:tabs>
          <w:tab w:val="left" w:pos="3960"/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960"/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600"/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Адела Кринковски                </w:t>
      </w:r>
      <w:r>
        <w:rPr>
          <w:rFonts w:ascii="Times New Roman" w:hAnsi="Times New Roman" w:cs="Times New Roman"/>
          <w:sz w:val="28"/>
          <w:szCs w:val="28"/>
        </w:rPr>
        <w:tab/>
        <w:t>(венгерка)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1976</w:t>
      </w:r>
      <w:r>
        <w:rPr>
          <w:rFonts w:ascii="Times New Roman" w:hAnsi="Times New Roman" w:cs="Times New Roman"/>
          <w:sz w:val="28"/>
          <w:szCs w:val="28"/>
        </w:rPr>
        <w:tab/>
        <w:t>супруг-103</w:t>
      </w:r>
    </w:p>
    <w:p w:rsidR="00DC7933" w:rsidRDefault="00DC7933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282 </w:t>
      </w:r>
      <w:r>
        <w:rPr>
          <w:rFonts w:ascii="Times New Roman" w:hAnsi="Times New Roman" w:cs="Times New Roman"/>
          <w:sz w:val="28"/>
          <w:szCs w:val="28"/>
        </w:rPr>
        <w:t>Никитин Александар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1976</w:t>
      </w:r>
      <w:r>
        <w:rPr>
          <w:rFonts w:ascii="Times New Roman" w:hAnsi="Times New Roman" w:cs="Times New Roman"/>
          <w:sz w:val="28"/>
          <w:szCs w:val="28"/>
        </w:rPr>
        <w:tab/>
        <w:t>(за ним- береза)</w:t>
      </w: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? дочь-Тамара</w:t>
      </w: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девица 193.</w:t>
      </w: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(р. 16 янв. 1904 станица Отрадная, Куб.обл.)</w:t>
      </w: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Петар Т. Гине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евски</w:t>
      </w: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283 </w:t>
      </w:r>
      <w:r>
        <w:rPr>
          <w:rFonts w:ascii="Times New Roman" w:hAnsi="Times New Roman" w:cs="Times New Roman"/>
          <w:sz w:val="28"/>
          <w:szCs w:val="28"/>
        </w:rPr>
        <w:t>1975                                                               отец-82</w:t>
      </w: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(Петр Трафимович Гинеевский)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евски Петар</w:t>
      </w:r>
      <w:r>
        <w:rPr>
          <w:rFonts w:ascii="Times New Roman" w:hAnsi="Times New Roman" w:cs="Times New Roman"/>
          <w:sz w:val="28"/>
          <w:szCs w:val="28"/>
        </w:rPr>
        <w:tab/>
        <w:t>(кам.памятник с крестом)</w:t>
      </w: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1904-1975</w:t>
      </w: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1910</w:t>
      </w:r>
    </w:p>
    <w:p w:rsidR="00DC7933" w:rsidRDefault="00DC7933">
      <w:pPr>
        <w:tabs>
          <w:tab w:val="left" w:pos="5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Александар Кужетин                                   (дер.крест)</w:t>
      </w: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1916</w:t>
      </w: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Александар Петиков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1975</w:t>
      </w: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52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Кривцова</w:t>
      </w:r>
      <w:r>
        <w:rPr>
          <w:rFonts w:ascii="Times New Roman" w:hAnsi="Times New Roman" w:cs="Times New Roman"/>
          <w:sz w:val="28"/>
          <w:szCs w:val="28"/>
        </w:rPr>
        <w:tab/>
        <w:t>(дер.крест) памятник</w:t>
      </w:r>
    </w:p>
    <w:p w:rsidR="00DC7933" w:rsidRDefault="00DC7933">
      <w:pPr>
        <w:tabs>
          <w:tab w:val="left" w:pos="52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284 </w:t>
      </w:r>
      <w:r>
        <w:rPr>
          <w:rFonts w:ascii="Times New Roman" w:hAnsi="Times New Roman" w:cs="Times New Roman"/>
          <w:sz w:val="28"/>
          <w:szCs w:val="28"/>
        </w:rPr>
        <w:t>(1879) 1975 (21 авг.)(Григорьевна)</w:t>
      </w:r>
      <w:r>
        <w:rPr>
          <w:rFonts w:ascii="Times New Roman" w:hAnsi="Times New Roman" w:cs="Times New Roman"/>
          <w:sz w:val="28"/>
          <w:szCs w:val="28"/>
        </w:rPr>
        <w:tab/>
        <w:t>супруг-146</w:t>
      </w: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</w:t>
      </w:r>
      <w:r>
        <w:rPr>
          <w:rFonts w:ascii="Times New Roman" w:hAnsi="Times New Roman" w:cs="Times New Roman"/>
          <w:sz w:val="28"/>
          <w:szCs w:val="28"/>
        </w:rPr>
        <w:tab/>
        <w:t>ур.Толстопят</w:t>
      </w: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</w:t>
      </w:r>
      <w:r>
        <w:rPr>
          <w:rFonts w:ascii="Times New Roman" w:hAnsi="Times New Roman" w:cs="Times New Roman"/>
          <w:sz w:val="28"/>
          <w:szCs w:val="28"/>
        </w:rPr>
        <w:tab/>
        <w:t>мять-Наталия</w:t>
      </w: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(1883)</w:t>
      </w: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285 </w:t>
      </w:r>
      <w:r>
        <w:rPr>
          <w:rFonts w:ascii="Times New Roman" w:hAnsi="Times New Roman" w:cs="Times New Roman"/>
          <w:sz w:val="28"/>
          <w:szCs w:val="28"/>
          <w:lang w:val="en-US"/>
        </w:rPr>
        <w:t>Andrejev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Ivan</w:t>
      </w:r>
      <w:r>
        <w:rPr>
          <w:rFonts w:ascii="Times New Roman" w:hAnsi="Times New Roman" w:cs="Times New Roman"/>
          <w:sz w:val="28"/>
          <w:szCs w:val="28"/>
        </w:rPr>
        <w:t xml:space="preserve"> (Иосифович)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1976</w:t>
      </w: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1975</w:t>
      </w: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Поснов Никола (Никита Филиппович)    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(р. 1901, Новая Стузеновка)</w:t>
      </w: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Попов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1975</w:t>
      </w: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286 </w:t>
      </w:r>
      <w:r>
        <w:rPr>
          <w:rFonts w:ascii="Times New Roman" w:hAnsi="Times New Roman" w:cs="Times New Roman"/>
          <w:sz w:val="28"/>
          <w:szCs w:val="28"/>
          <w:lang w:val="en-US"/>
        </w:rPr>
        <w:t>Yakovljev</w:t>
      </w:r>
      <w:r>
        <w:rPr>
          <w:rFonts w:ascii="Times New Roman" w:hAnsi="Times New Roman" w:cs="Times New Roman"/>
          <w:sz w:val="28"/>
          <w:szCs w:val="28"/>
        </w:rPr>
        <w:tab/>
        <w:t>(белый мрамор)</w:t>
      </w: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Valentin</w:t>
      </w:r>
      <w:r>
        <w:rPr>
          <w:rFonts w:ascii="Times New Roman" w:hAnsi="Times New Roman" w:cs="Times New Roman"/>
          <w:sz w:val="28"/>
          <w:szCs w:val="28"/>
        </w:rPr>
        <w:t xml:space="preserve">   (Васильевич)</w:t>
      </w:r>
    </w:p>
    <w:p w:rsidR="00DC7933" w:rsidRDefault="00DC7933">
      <w:pPr>
        <w:tabs>
          <w:tab w:val="left" w:pos="5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1898-1975                     супруга-Магда</w:t>
      </w:r>
    </w:p>
    <w:p w:rsidR="00DC7933" w:rsidRDefault="00DC7933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(Иркутск)</w:t>
      </w:r>
      <w:r>
        <w:rPr>
          <w:rFonts w:ascii="Times New Roman" w:hAnsi="Times New Roman" w:cs="Times New Roman"/>
          <w:sz w:val="28"/>
          <w:szCs w:val="28"/>
        </w:rPr>
        <w:tab/>
        <w:t>р.</w:t>
      </w:r>
      <w:r>
        <w:rPr>
          <w:rFonts w:ascii="Times New Roman" w:hAnsi="Times New Roman" w:cs="Times New Roman"/>
          <w:sz w:val="28"/>
          <w:szCs w:val="28"/>
          <w:lang w:val="en-US"/>
        </w:rPr>
        <w:t>Pet</w:t>
      </w:r>
      <w:r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  <w:lang w:val="en-US"/>
        </w:rPr>
        <w:t>vic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Rumenka</w:t>
      </w:r>
    </w:p>
    <w:p w:rsidR="00DC7933" w:rsidRDefault="00DC7933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Titov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Anatolije</w:t>
      </w:r>
      <w:r>
        <w:rPr>
          <w:rFonts w:ascii="Times New Roman" w:hAnsi="Times New Roman" w:cs="Times New Roman"/>
          <w:sz w:val="28"/>
          <w:szCs w:val="28"/>
        </w:rPr>
        <w:t xml:space="preserve">  (Александрович)</w:t>
      </w:r>
    </w:p>
    <w:p w:rsidR="00DC7933" w:rsidRDefault="00DC7933">
      <w:pPr>
        <w:tabs>
          <w:tab w:val="left" w:pos="1683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287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85 </w:t>
      </w:r>
      <w:r>
        <w:rPr>
          <w:rFonts w:ascii="Times New Roman" w:hAnsi="Times New Roman" w:cs="Times New Roman"/>
          <w:sz w:val="28"/>
          <w:szCs w:val="28"/>
          <w:lang w:val="en-US"/>
        </w:rPr>
        <w:t>GOD</w:t>
      </w:r>
      <w:r>
        <w:rPr>
          <w:rFonts w:ascii="Times New Roman" w:hAnsi="Times New Roman" w:cs="Times New Roman"/>
          <w:sz w:val="28"/>
          <w:szCs w:val="28"/>
        </w:rPr>
        <w:t xml:space="preserve">     (1892, Херсон)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left" w:pos="1683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1976</w:t>
      </w:r>
    </w:p>
    <w:p w:rsidR="00DC7933" w:rsidRDefault="00DC7933">
      <w:pPr>
        <w:tabs>
          <w:tab w:val="left" w:pos="1683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1683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1683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(1895, Николаевск)</w:t>
      </w:r>
    </w:p>
    <w:p w:rsidR="00DC7933" w:rsidRDefault="00DC7933">
      <w:pPr>
        <w:tabs>
          <w:tab w:val="left" w:pos="1683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 Гаврило</w:t>
      </w:r>
    </w:p>
    <w:p w:rsidR="00DC7933" w:rsidRDefault="00DC7933">
      <w:pPr>
        <w:tabs>
          <w:tab w:val="left" w:pos="1683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1976</w:t>
      </w:r>
    </w:p>
    <w:p w:rsidR="00DC7933" w:rsidRDefault="00DC7933">
      <w:pPr>
        <w:tabs>
          <w:tab w:val="left" w:pos="1683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1683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1683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1880</w:t>
      </w:r>
    </w:p>
    <w:p w:rsidR="00DC7933" w:rsidRDefault="00DC7933">
      <w:pPr>
        <w:tabs>
          <w:tab w:val="left" w:pos="1683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Je</w:t>
      </w:r>
      <w:r>
        <w:rPr>
          <w:rFonts w:ascii="Times New Roman" w:hAnsi="Times New Roman" w:cs="Times New Roman"/>
          <w:sz w:val="28"/>
          <w:szCs w:val="28"/>
        </w:rPr>
        <w:t>лена Кулжински               (дер.крест)</w:t>
      </w:r>
    </w:p>
    <w:p w:rsidR="00DC7933" w:rsidRDefault="00DC7933">
      <w:pPr>
        <w:tabs>
          <w:tab w:val="left" w:pos="1683"/>
          <w:tab w:val="left" w:pos="35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289 </w:t>
      </w:r>
      <w:r>
        <w:rPr>
          <w:rFonts w:ascii="Times New Roman" w:hAnsi="Times New Roman" w:cs="Times New Roman"/>
          <w:sz w:val="28"/>
          <w:szCs w:val="28"/>
        </w:rPr>
        <w:t>1976  (Николаевна)</w:t>
      </w:r>
      <w:r>
        <w:rPr>
          <w:rFonts w:ascii="Times New Roman" w:hAnsi="Times New Roman" w:cs="Times New Roman"/>
          <w:sz w:val="28"/>
          <w:szCs w:val="28"/>
        </w:rPr>
        <w:tab/>
        <w:t>оконч: в Ветернике</w:t>
      </w:r>
    </w:p>
    <w:p w:rsidR="00DC7933" w:rsidRDefault="00DC7933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марта)</w:t>
      </w:r>
      <w:r>
        <w:rPr>
          <w:rFonts w:ascii="Times New Roman" w:hAnsi="Times New Roman" w:cs="Times New Roman"/>
          <w:sz w:val="28"/>
          <w:szCs w:val="28"/>
        </w:rPr>
        <w:tab/>
        <w:t>сын- 236</w:t>
      </w:r>
    </w:p>
    <w:p w:rsidR="00DC7933" w:rsidRDefault="00DC7933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Бабушка Кульшинс..</w:t>
      </w:r>
    </w:p>
    <w:p w:rsidR="00DC7933" w:rsidRDefault="00DC7933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1897</w:t>
      </w:r>
    </w:p>
    <w:p w:rsidR="00DC7933" w:rsidRDefault="00DC7933">
      <w:pPr>
        <w:tabs>
          <w:tab w:val="left" w:pos="3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емельаненко Симеон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1976</w:t>
      </w:r>
    </w:p>
    <w:p w:rsidR="00DC7933" w:rsidRDefault="00DC7933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(Емельяненко)</w:t>
      </w:r>
    </w:p>
    <w:p w:rsidR="00DC7933" w:rsidRDefault="00DC7933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Пивоварова                     (сер.камень)</w:t>
      </w:r>
    </w:p>
    <w:p w:rsidR="00DC7933" w:rsidRDefault="00DC7933">
      <w:pPr>
        <w:tabs>
          <w:tab w:val="left" w:pos="26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290 </w:t>
      </w:r>
      <w:r>
        <w:rPr>
          <w:rFonts w:ascii="Times New Roman" w:hAnsi="Times New Roman" w:cs="Times New Roman"/>
          <w:sz w:val="28"/>
          <w:szCs w:val="28"/>
        </w:rPr>
        <w:t xml:space="preserve">Татьяна            </w:t>
      </w:r>
      <w:r>
        <w:rPr>
          <w:rFonts w:ascii="Times New Roman" w:hAnsi="Times New Roman" w:cs="Times New Roman"/>
          <w:sz w:val="28"/>
          <w:szCs w:val="28"/>
        </w:rPr>
        <w:tab/>
        <w:t>с мрамора-рисунок</w:t>
      </w:r>
    </w:p>
    <w:p w:rsidR="00DC7933" w:rsidRDefault="00DC7933">
      <w:pPr>
        <w:tabs>
          <w:tab w:val="left" w:pos="26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Ивановна (ур.Косовская)</w:t>
      </w:r>
    </w:p>
    <w:p w:rsidR="00DC7933" w:rsidRDefault="00DC7933">
      <w:pPr>
        <w:tabs>
          <w:tab w:val="left" w:pos="2602"/>
          <w:tab w:val="left" w:pos="4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(Житомир 22 января) 1891-1974</w:t>
      </w:r>
      <w:r>
        <w:rPr>
          <w:rFonts w:ascii="Times New Roman" w:hAnsi="Times New Roman" w:cs="Times New Roman"/>
          <w:sz w:val="28"/>
          <w:szCs w:val="28"/>
        </w:rPr>
        <w:tab/>
        <w:t>супруг-22</w:t>
      </w:r>
    </w:p>
    <w:p w:rsidR="00DC7933" w:rsidRDefault="00DC7933">
      <w:pPr>
        <w:tabs>
          <w:tab w:val="left" w:pos="2602"/>
          <w:tab w:val="left" w:pos="4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2602"/>
          <w:tab w:val="left" w:pos="4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2602"/>
          <w:tab w:val="left" w:pos="4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(1889, Одесса)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 А.Попов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1974</w:t>
      </w:r>
      <w:r>
        <w:rPr>
          <w:rFonts w:ascii="Times New Roman" w:hAnsi="Times New Roman" w:cs="Times New Roman"/>
          <w:sz w:val="28"/>
          <w:szCs w:val="28"/>
        </w:rPr>
        <w:tab/>
        <w:t>Служащий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(Екатеринослав 16/завч)1896</w:t>
      </w:r>
      <w:r>
        <w:rPr>
          <w:rFonts w:ascii="Times New Roman" w:hAnsi="Times New Roman" w:cs="Times New Roman"/>
          <w:sz w:val="28"/>
          <w:szCs w:val="28"/>
        </w:rPr>
        <w:tab/>
        <w:t>жила в 1929-47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а Ф.Ваньифатов (Федоровна)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291</w:t>
      </w:r>
      <w:r>
        <w:rPr>
          <w:rFonts w:ascii="Times New Roman" w:hAnsi="Times New Roman" w:cs="Times New Roman"/>
          <w:sz w:val="28"/>
          <w:szCs w:val="28"/>
        </w:rPr>
        <w:t xml:space="preserve"> 1976       (ур.Шевченко)</w:t>
      </w:r>
      <w:r>
        <w:rPr>
          <w:rFonts w:ascii="Times New Roman" w:hAnsi="Times New Roman" w:cs="Times New Roman"/>
          <w:sz w:val="28"/>
          <w:szCs w:val="28"/>
        </w:rPr>
        <w:tab/>
        <w:t>впереди- склеп</w:t>
      </w:r>
    </w:p>
    <w:p w:rsidR="00DC7933" w:rsidRDefault="00DC7933">
      <w:pPr>
        <w:tabs>
          <w:tab w:val="left" w:pos="4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Дочь- Татьяна Савиђ</w:t>
      </w:r>
    </w:p>
    <w:p w:rsidR="00DC7933" w:rsidRDefault="00DC7933">
      <w:pPr>
        <w:tabs>
          <w:tab w:val="left" w:pos="4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Titov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Aleksandar</w:t>
      </w:r>
      <w:r>
        <w:rPr>
          <w:rFonts w:ascii="Times New Roman" w:hAnsi="Times New Roman" w:cs="Times New Roman"/>
          <w:sz w:val="28"/>
          <w:szCs w:val="28"/>
        </w:rPr>
        <w:t xml:space="preserve">  (Александрович)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tabs>
          <w:tab w:val="left" w:pos="4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292</w:t>
      </w:r>
      <w:r>
        <w:rPr>
          <w:rFonts w:ascii="Times New Roman" w:hAnsi="Times New Roman" w:cs="Times New Roman"/>
          <w:sz w:val="28"/>
          <w:szCs w:val="28"/>
        </w:rPr>
        <w:t xml:space="preserve"> 1975 (младенец)</w:t>
      </w:r>
    </w:p>
    <w:p w:rsidR="00DC7933" w:rsidRDefault="00DC7933">
      <w:pPr>
        <w:tabs>
          <w:tab w:val="left" w:pos="4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4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4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IGOR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LASKOV</w:t>
      </w:r>
      <w:r>
        <w:rPr>
          <w:rFonts w:ascii="Times New Roman" w:hAnsi="Times New Roman" w:cs="Times New Roman"/>
          <w:sz w:val="28"/>
          <w:szCs w:val="28"/>
        </w:rPr>
        <w:t xml:space="preserve"> (Евгеньевич)</w:t>
      </w:r>
      <w:r>
        <w:rPr>
          <w:rFonts w:ascii="Times New Roman" w:hAnsi="Times New Roman" w:cs="Times New Roman"/>
          <w:sz w:val="28"/>
          <w:szCs w:val="28"/>
        </w:rPr>
        <w:tab/>
        <w:t>(белый и черн. мрамор)</w:t>
      </w:r>
    </w:p>
    <w:p w:rsidR="00DC7933" w:rsidRDefault="00DC7933">
      <w:pPr>
        <w:tabs>
          <w:tab w:val="left" w:pos="4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293</w:t>
      </w:r>
      <w:r>
        <w:rPr>
          <w:rFonts w:ascii="Times New Roman" w:hAnsi="Times New Roman" w:cs="Times New Roman"/>
          <w:sz w:val="28"/>
          <w:szCs w:val="28"/>
        </w:rPr>
        <w:t xml:space="preserve"> 1904-1975</w:t>
      </w:r>
    </w:p>
    <w:p w:rsidR="00DC7933" w:rsidRDefault="00DC7933">
      <w:pPr>
        <w:tabs>
          <w:tab w:val="left" w:pos="4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супруга: Мария (сербка?)</w:t>
      </w:r>
    </w:p>
    <w:p w:rsidR="00DC7933" w:rsidRDefault="00DC7933">
      <w:pPr>
        <w:tabs>
          <w:tab w:val="left" w:pos="4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января 1983 г. (74 года.)</w:t>
      </w:r>
    </w:p>
    <w:p w:rsidR="00DC7933" w:rsidRDefault="00DC7933">
      <w:pPr>
        <w:tabs>
          <w:tab w:val="left" w:pos="3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дочь: Мира</w:t>
      </w:r>
    </w:p>
    <w:p w:rsidR="00DC7933" w:rsidRDefault="00DC7933">
      <w:pPr>
        <w:tabs>
          <w:tab w:val="left" w:pos="3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1905</w:t>
      </w:r>
    </w:p>
    <w:p w:rsidR="00DC7933" w:rsidRDefault="00DC7933">
      <w:pPr>
        <w:tabs>
          <w:tab w:val="left" w:pos="3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 Серги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                    (дер.крест) </w:t>
      </w:r>
    </w:p>
    <w:p w:rsidR="00DC7933" w:rsidRDefault="00DC7933">
      <w:pPr>
        <w:tabs>
          <w:tab w:val="left" w:pos="3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294 </w:t>
      </w:r>
      <w:r>
        <w:rPr>
          <w:rFonts w:ascii="Times New Roman" w:hAnsi="Times New Roman" w:cs="Times New Roman"/>
          <w:sz w:val="28"/>
          <w:szCs w:val="28"/>
        </w:rPr>
        <w:t>(4 апреля) 1976    (Иванович)</w:t>
      </w:r>
      <w:r>
        <w:rPr>
          <w:rFonts w:ascii="Times New Roman" w:hAnsi="Times New Roman" w:cs="Times New Roman"/>
          <w:sz w:val="28"/>
          <w:szCs w:val="28"/>
        </w:rPr>
        <w:tab/>
        <w:t>склеп</w:t>
      </w:r>
    </w:p>
    <w:p w:rsidR="00DC7933" w:rsidRDefault="00DC7933">
      <w:pPr>
        <w:tabs>
          <w:tab w:val="left" w:pos="3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мать-207</w:t>
      </w:r>
    </w:p>
    <w:p w:rsidR="00DC7933" w:rsidRDefault="00DC7933">
      <w:pPr>
        <w:tabs>
          <w:tab w:val="left" w:pos="3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(Николаевич)</w:t>
      </w:r>
      <w:r>
        <w:rPr>
          <w:rFonts w:ascii="Times New Roman" w:hAnsi="Times New Roman" w:cs="Times New Roman"/>
          <w:sz w:val="28"/>
          <w:szCs w:val="28"/>
        </w:rPr>
        <w:tab/>
        <w:t>(дер.плита)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295 </w:t>
      </w:r>
      <w:r>
        <w:rPr>
          <w:rFonts w:ascii="Times New Roman" w:hAnsi="Times New Roman" w:cs="Times New Roman"/>
          <w:sz w:val="28"/>
          <w:szCs w:val="28"/>
        </w:rPr>
        <w:t>Кудинов</w:t>
      </w:r>
      <w:r>
        <w:rPr>
          <w:rFonts w:ascii="Times New Roman" w:hAnsi="Times New Roman" w:cs="Times New Roman"/>
          <w:sz w:val="28"/>
          <w:szCs w:val="28"/>
        </w:rPr>
        <w:tab/>
        <w:t>склеп</w:t>
      </w:r>
    </w:p>
    <w:p w:rsidR="00DC7933" w:rsidRDefault="00DC793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1975</w:t>
      </w:r>
      <w:r>
        <w:rPr>
          <w:rFonts w:ascii="Times New Roman" w:hAnsi="Times New Roman" w:cs="Times New Roman"/>
          <w:sz w:val="28"/>
          <w:szCs w:val="28"/>
        </w:rPr>
        <w:tab/>
        <w:t>офицер, участник НОБ в Хорватии</w:t>
      </w:r>
    </w:p>
    <w:p w:rsidR="00DC7933" w:rsidRDefault="00DC7933">
      <w:pPr>
        <w:tabs>
          <w:tab w:val="left" w:pos="3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жена: Мария Федоровна (преподав.франц.языка в Варашдине)</w:t>
      </w:r>
    </w:p>
    <w:p w:rsidR="00DC7933" w:rsidRDefault="00DC7933">
      <w:pPr>
        <w:tabs>
          <w:tab w:val="left" w:pos="3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tabs>
          <w:tab w:val="left" w:pos="3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 Кулжински                                             (дер.крест)</w:t>
      </w:r>
    </w:p>
    <w:p w:rsidR="00DC7933" w:rsidRDefault="00DC7933">
      <w:pPr>
        <w:tabs>
          <w:tab w:val="left" w:pos="2099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296 </w:t>
      </w:r>
      <w:r>
        <w:rPr>
          <w:rFonts w:ascii="Times New Roman" w:hAnsi="Times New Roman" w:cs="Times New Roman"/>
          <w:sz w:val="28"/>
          <w:szCs w:val="28"/>
        </w:rPr>
        <w:t>1900-1974</w:t>
      </w:r>
      <w:r>
        <w:rPr>
          <w:rFonts w:ascii="Times New Roman" w:hAnsi="Times New Roman" w:cs="Times New Roman"/>
          <w:sz w:val="28"/>
          <w:szCs w:val="28"/>
        </w:rPr>
        <w:tab/>
        <w:t>(Степанович)</w:t>
      </w:r>
      <w:r>
        <w:rPr>
          <w:rFonts w:ascii="Times New Roman" w:hAnsi="Times New Roman" w:cs="Times New Roman"/>
          <w:sz w:val="28"/>
          <w:szCs w:val="28"/>
        </w:rPr>
        <w:tab/>
        <w:t xml:space="preserve">шахматист </w:t>
      </w:r>
    </w:p>
    <w:p w:rsidR="00DC7933" w:rsidRDefault="00DC7933">
      <w:pPr>
        <w:tabs>
          <w:tab w:val="left" w:pos="38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супруга-244</w:t>
      </w:r>
    </w:p>
    <w:p w:rsidR="00DC7933" w:rsidRDefault="00DC7933">
      <w:pPr>
        <w:tabs>
          <w:tab w:val="left" w:pos="38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мать-289</w:t>
      </w:r>
    </w:p>
    <w:p w:rsidR="00DC7933" w:rsidRDefault="00DC7933">
      <w:pPr>
        <w:tabs>
          <w:tab w:val="left" w:pos="31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Дворянин Полтавской губ.</w:t>
      </w:r>
    </w:p>
    <w:p w:rsidR="00DC7933" w:rsidRDefault="00DC7933">
      <w:pPr>
        <w:tabs>
          <w:tab w:val="left" w:pos="31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1922</w:t>
      </w:r>
    </w:p>
    <w:p w:rsidR="00DC7933" w:rsidRDefault="00DC7933">
      <w:pPr>
        <w:tabs>
          <w:tab w:val="left" w:pos="31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в 1926-</w:t>
      </w:r>
    </w:p>
    <w:p w:rsidR="00DC7933" w:rsidRDefault="00DC7933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Ломикоски Лав (Николаевич)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(бесюсток) 1902-1975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Даринка Ломиковски                                (камень)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род. Путарит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1907-1975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Горги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 Акииванов                          (.. крест)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1975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Иван  Королёв (Филиппович)     (камень,мрамор,рисунок)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 (Таганрог) 1897-1974                    (подпоручик)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супруга-Мар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я  Рокта           жил в Н. Саду в 1926 г. 1927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Борис (Михайлович)          (камень)                      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 Моисе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ев               (бел. мрамор)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1896-1974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(1...)           супруга -118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(18.Х)1895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) Лопушански Валентин (Автокаович)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299</w:t>
      </w:r>
      <w:r>
        <w:rPr>
          <w:rFonts w:ascii="Times New Roman" w:hAnsi="Times New Roman" w:cs="Times New Roman"/>
          <w:sz w:val="28"/>
          <w:szCs w:val="28"/>
        </w:rPr>
        <w:t xml:space="preserve">(погиб 20 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) 1976     (врач)    (паятник)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(.арти.кавник)     супруга-.....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сын- Николай ,юрист,....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1953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Jeremenko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Boris</w:t>
      </w:r>
      <w:r>
        <w:rPr>
          <w:rFonts w:ascii="Times New Roman" w:hAnsi="Times New Roman" w:cs="Times New Roman"/>
          <w:sz w:val="28"/>
          <w:szCs w:val="28"/>
        </w:rPr>
        <w:t xml:space="preserve"> (Вячеславовиич)      (дер. крест)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1977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 Дч Екатерина  Суетина  (Федоровна) (дев. черепукина) супруг-301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(5 февр.) 1977                                (камень)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 xml:space="preserve"> Де Михаил Суетин (Михайлович)  3 фото супруга -300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(1901)-1972 (21 июня)                т.с. мрамор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 xml:space="preserve"> Де Борис Суетин  (Михаилович) их брат-Николай Михалович Счетин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(1899)-1964                                                  архитектор-художник,супрематист; ученик и 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друг Казимира Малевича           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Александар Кутузов        (дер.плита  красна звезда)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1977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1912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 Максимов                            (дер. крест)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1978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1891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Коковин Алексе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                (дер. крест)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 xml:space="preserve"> 1978 (алексеевич)            супруга-51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задругар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дочь-Ольга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(Белосток, 31 мая)1897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Кузьмин Евнени</w:t>
      </w:r>
      <w:r>
        <w:rPr>
          <w:rFonts w:ascii="Times New Roman" w:hAnsi="Times New Roman" w:cs="Times New Roman"/>
          <w:sz w:val="28"/>
          <w:szCs w:val="28"/>
          <w:lang w:val="en-US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(Константинович)        (дер. крест)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 xml:space="preserve">       1978                                                 кв. супруга - Татьяна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 xml:space="preserve">  1892                                           ( дер.крест)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Иван Батлуков                       супруга -278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1978                                       сын-Николай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см.№278                                               дочь-(?)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Борбе (Горгий Анатольевич) дерево - кр. звезда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гаровников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1932-1977   (инженер)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1899                              (дер.крест)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Не</w:t>
      </w:r>
      <w:r>
        <w:rPr>
          <w:rFonts w:ascii="Times New Roman" w:hAnsi="Times New Roman" w:cs="Times New Roman"/>
          <w:sz w:val="28"/>
          <w:szCs w:val="28"/>
          <w:lang w:val="en-US"/>
        </w:rPr>
        <w:t>jre</w:t>
      </w:r>
      <w:r>
        <w:rPr>
          <w:rFonts w:ascii="Times New Roman" w:hAnsi="Times New Roman" w:cs="Times New Roman"/>
          <w:sz w:val="28"/>
          <w:szCs w:val="28"/>
        </w:rPr>
        <w:t>бауер                    склеп-перевезена поздне,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1973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см.155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 Виктор Карлович Нейгебауер (1897,Двиинок-1988)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 Александр Викторович Нейгебауер Тестад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1904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Баратов Миха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ло                   дер. крест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1978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306</w:t>
      </w:r>
      <w:r>
        <w:rPr>
          <w:rFonts w:ascii="Times New Roman" w:hAnsi="Times New Roman" w:cs="Times New Roman"/>
          <w:sz w:val="28"/>
          <w:szCs w:val="28"/>
        </w:rPr>
        <w:t xml:space="preserve"> 1893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Палчик (Степановна)  (кам. Крест+памятник)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(17 июля) 1978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1912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307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Ber Rozalija                  (</w:t>
      </w:r>
      <w:r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крест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1978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издать 308,309,310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 xml:space="preserve"> ту почива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Глигори</w:t>
      </w:r>
      <w:r>
        <w:rPr>
          <w:rFonts w:ascii="Times New Roman" w:hAnsi="Times New Roman" w:cs="Times New Roman"/>
          <w:sz w:val="28"/>
          <w:szCs w:val="28"/>
          <w:lang w:val="en-US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(Григорьевич)     (камень)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Алпати</w:t>
      </w:r>
      <w:r>
        <w:rPr>
          <w:rFonts w:ascii="Times New Roman" w:hAnsi="Times New Roman" w:cs="Times New Roman"/>
          <w:sz w:val="28"/>
          <w:szCs w:val="28"/>
          <w:lang w:val="en-US"/>
        </w:rPr>
        <w:t>je</w:t>
      </w:r>
      <w:r>
        <w:rPr>
          <w:rFonts w:ascii="Times New Roman" w:hAnsi="Times New Roman" w:cs="Times New Roman"/>
          <w:sz w:val="28"/>
          <w:szCs w:val="28"/>
        </w:rPr>
        <w:t>в                  сер. мрамор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1887-1975               супруга: Ксенья Ефииовна Сильченко ур. Дидкова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сын:Василий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Александра Алексеевнна Быкодарова (камень крест , черн. мрамор)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урожд. Романова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1890-1975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Kozarov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Milica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10/1992   (камень)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1889-1975                           дедпродавщиць пластинок  беловарец,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Arzahovski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был очень богатым и скрывал. в Ю. откуда пускал.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Nikola</w:t>
      </w:r>
      <w:r>
        <w:rPr>
          <w:rFonts w:ascii="Times New Roman" w:hAnsi="Times New Roman" w:cs="Times New Roman"/>
          <w:sz w:val="28"/>
          <w:szCs w:val="28"/>
        </w:rPr>
        <w:t xml:space="preserve"> 1865-1945                   Послее еего смеерти и продажа дома в Петроварадине,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Spomen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podize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porodica</w:t>
      </w:r>
      <w:r>
        <w:rPr>
          <w:rFonts w:ascii="Times New Roman" w:hAnsi="Times New Roman" w:cs="Times New Roman"/>
          <w:sz w:val="28"/>
          <w:szCs w:val="28"/>
        </w:rPr>
        <w:t xml:space="preserve">      новые владельцы нашли огромное количество денег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(венгерских), которые уже потерлии стоимость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Купался в Дунае- голым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 xml:space="preserve"> Белски В.Иван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1900-1968                                  (кам. крест)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 xml:space="preserve">  Белски Руфина 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1903-1955                         (кам. крест)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  Александар Лисов     (дер. крест)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1959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(казак Кубанской обл.Александр  Федорович Лысов)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Lisov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Marija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1960                     (дер. крест)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317 </w:t>
      </w:r>
      <w:r>
        <w:rPr>
          <w:rFonts w:ascii="Times New Roman" w:hAnsi="Times New Roman" w:cs="Times New Roman"/>
          <w:sz w:val="28"/>
          <w:szCs w:val="28"/>
        </w:rPr>
        <w:t xml:space="preserve">(Брест-Литовск, 18 ноября 1888)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(директор осип.завода-Н.Сада)</w:t>
      </w:r>
    </w:p>
    <w:p w:rsidR="00DC7933" w:rsidRDefault="00DC7933">
      <w:pPr>
        <w:widowControl w:val="0"/>
        <w:tabs>
          <w:tab w:val="left" w:pos="5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(подпоручше)       (Викентиевич)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widowControl w:val="0"/>
        <w:tabs>
          <w:tab w:val="left" w:pos="6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й Петр</w:t>
      </w:r>
      <w:r>
        <w:rPr>
          <w:rFonts w:ascii="Times New Roman" w:hAnsi="Times New Roman" w:cs="Times New Roman"/>
          <w:sz w:val="28"/>
          <w:szCs w:val="28"/>
        </w:rPr>
        <w:tab/>
        <w:t>жил в 1932 в г.Н.С.</w:t>
      </w:r>
    </w:p>
    <w:p w:rsidR="00DC7933" w:rsidRDefault="00DC7933">
      <w:pPr>
        <w:widowControl w:val="0"/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1961</w:t>
      </w:r>
      <w:r>
        <w:rPr>
          <w:rFonts w:ascii="Times New Roman" w:hAnsi="Times New Roman" w:cs="Times New Roman"/>
          <w:sz w:val="28"/>
          <w:szCs w:val="28"/>
        </w:rPr>
        <w:tab/>
        <w:t>1931</w:t>
      </w:r>
    </w:p>
    <w:p w:rsidR="00DC7933" w:rsidRDefault="00DC7933">
      <w:pPr>
        <w:widowControl w:val="0"/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1947</w:t>
      </w:r>
    </w:p>
    <w:p w:rsidR="00DC7933" w:rsidRDefault="00DC7933">
      <w:pPr>
        <w:widowControl w:val="0"/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318 </w:t>
      </w:r>
      <w:r>
        <w:rPr>
          <w:rFonts w:ascii="Times New Roman" w:hAnsi="Times New Roman" w:cs="Times New Roman"/>
          <w:sz w:val="28"/>
          <w:szCs w:val="28"/>
        </w:rPr>
        <w:t>Серги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 М. Урвачев (Матвеевич)</w:t>
      </w:r>
    </w:p>
    <w:p w:rsidR="00DC7933" w:rsidRDefault="00DC7933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Воздухопловни и.пуковник- пилот-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Принят на службу в Серб.Армию в 1926 г.                    </w:t>
      </w:r>
    </w:p>
    <w:p w:rsidR="00DC7933" w:rsidRDefault="00DC7933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Доброволац солунскот фронта                                                                       в чине капитана 1-ого класса </w:t>
      </w:r>
    </w:p>
    <w:p w:rsidR="00DC7933" w:rsidRDefault="00DC7933">
      <w:pPr>
        <w:widowControl w:val="0"/>
        <w:tabs>
          <w:tab w:val="left" w:pos="6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(Москва, 12 октяюря) 1893-1973 (21 марта, в Сплите)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авиац.войска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(камень, черн. мрамор)</w:t>
      </w:r>
    </w:p>
    <w:p w:rsidR="00DC7933" w:rsidRDefault="00DC7933">
      <w:pPr>
        <w:widowControl w:val="0"/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петова супруга</w:t>
      </w:r>
    </w:p>
    <w:p w:rsidR="00DC7933" w:rsidRDefault="00DC7933">
      <w:pPr>
        <w:widowControl w:val="0"/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319 </w:t>
      </w:r>
      <w:r>
        <w:rPr>
          <w:rFonts w:ascii="Times New Roman" w:hAnsi="Times New Roman" w:cs="Times New Roman"/>
          <w:sz w:val="28"/>
          <w:szCs w:val="28"/>
        </w:rPr>
        <w:t>Марина рођ. Туторски (Александровна)                     жила 1930</w:t>
      </w:r>
    </w:p>
    <w:p w:rsidR="00DC7933" w:rsidRDefault="00DC7933">
      <w:pPr>
        <w:widowControl w:val="0"/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(СПБ 22 марта 1903)-                                         (10 мая 1979)</w:t>
      </w:r>
    </w:p>
    <w:p w:rsidR="00DC7933" w:rsidRDefault="00DC7933">
      <w:pPr>
        <w:widowControl w:val="0"/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брат</w:t>
      </w:r>
    </w:p>
    <w:p w:rsidR="00DC7933" w:rsidRDefault="00DC7933">
      <w:pPr>
        <w:widowControl w:val="0"/>
        <w:tabs>
          <w:tab w:val="left" w:pos="6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Туторски Олга  +      1928(23 авг./5сент.) (Николаева)</w:t>
      </w:r>
      <w:r>
        <w:rPr>
          <w:rFonts w:ascii="Times New Roman" w:hAnsi="Times New Roman" w:cs="Times New Roman"/>
          <w:sz w:val="28"/>
          <w:szCs w:val="28"/>
        </w:rPr>
        <w:tab/>
        <w:t>ур. Трегубова</w:t>
      </w:r>
    </w:p>
    <w:p w:rsidR="00DC7933" w:rsidRDefault="00DC7933">
      <w:pPr>
        <w:widowControl w:val="0"/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(гвардии полковник) (р. Кола, Каширск.губ. 30 авг.1877)  Александр  + 1944 (Евграфович) (умер 5 апр/23 марта)</w:t>
      </w:r>
    </w:p>
    <w:p w:rsidR="00DC7933" w:rsidRDefault="00DC7933">
      <w:pPr>
        <w:widowControl w:val="0"/>
        <w:tabs>
          <w:tab w:val="left" w:pos="55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Евгени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 +   1934 (Алесандрович)</w:t>
      </w:r>
    </w:p>
    <w:p w:rsidR="00DC7933" w:rsidRDefault="00DC7933">
      <w:pPr>
        <w:widowControl w:val="0"/>
        <w:tabs>
          <w:tab w:val="left" w:pos="55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(5/18 сент.)</w:t>
      </w:r>
    </w:p>
    <w:p w:rsidR="00DC7933" w:rsidRDefault="00DC7933">
      <w:pPr>
        <w:widowControl w:val="0"/>
        <w:tabs>
          <w:tab w:val="left" w:pos="55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№№ 175, 176, 177</w:t>
      </w:r>
    </w:p>
    <w:p w:rsidR="00DC7933" w:rsidRDefault="00DC7933">
      <w:pPr>
        <w:widowControl w:val="0"/>
        <w:tabs>
          <w:tab w:val="left" w:pos="55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55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321 </w:t>
      </w:r>
      <w:r>
        <w:rPr>
          <w:rFonts w:ascii="Times New Roman" w:hAnsi="Times New Roman" w:cs="Times New Roman"/>
          <w:sz w:val="28"/>
          <w:szCs w:val="28"/>
        </w:rPr>
        <w:t>(1894)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(кам.крест)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Teljnov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Katarina</w:t>
      </w:r>
      <w:r>
        <w:rPr>
          <w:rFonts w:ascii="Times New Roman" w:hAnsi="Times New Roman" w:cs="Times New Roman"/>
          <w:sz w:val="28"/>
          <w:szCs w:val="28"/>
        </w:rPr>
        <w:t xml:space="preserve"> (фдоровна, ур. Кутузова)                           Екатерина Федоровна Тельнова    </w:t>
      </w:r>
    </w:p>
    <w:p w:rsidR="00DC7933" w:rsidRDefault="00DC7933">
      <w:pPr>
        <w:widowControl w:val="0"/>
        <w:tabs>
          <w:tab w:val="left" w:pos="52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(14 июля) 1979 </w:t>
      </w:r>
      <w:r>
        <w:rPr>
          <w:rFonts w:ascii="Times New Roman" w:hAnsi="Times New Roman" w:cs="Times New Roman"/>
          <w:sz w:val="28"/>
          <w:szCs w:val="28"/>
        </w:rPr>
        <w:tab/>
        <w:t>супруг- 90</w:t>
      </w:r>
    </w:p>
    <w:p w:rsidR="00DC7933" w:rsidRDefault="00DC7933">
      <w:pPr>
        <w:widowControl w:val="0"/>
        <w:tabs>
          <w:tab w:val="left" w:pos="52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Умерла в Футоге, в Старческом доне</w:t>
      </w:r>
    </w:p>
    <w:p w:rsidR="00DC7933" w:rsidRDefault="00DC7933">
      <w:pPr>
        <w:widowControl w:val="0"/>
        <w:tabs>
          <w:tab w:val="left" w:pos="52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52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323 </w:t>
      </w:r>
      <w:r>
        <w:rPr>
          <w:rFonts w:ascii="Times New Roman" w:hAnsi="Times New Roman" w:cs="Times New Roman"/>
          <w:sz w:val="28"/>
          <w:szCs w:val="28"/>
        </w:rPr>
        <w:t>(13 мая) 1898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кам.памятник с Валериян Дмитриевич Порошин </w:t>
      </w:r>
    </w:p>
    <w:p w:rsidR="00DC7933" w:rsidRDefault="00DC7933">
      <w:pPr>
        <w:widowControl w:val="0"/>
        <w:tabs>
          <w:tab w:val="left" w:pos="3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</w:t>
      </w:r>
      <w:r>
        <w:rPr>
          <w:rFonts w:ascii="Times New Roman" w:hAnsi="Times New Roman" w:cs="Times New Roman"/>
          <w:sz w:val="28"/>
          <w:szCs w:val="28"/>
          <w:lang w:val="en-US"/>
        </w:rPr>
        <w:t>ja</w:t>
      </w:r>
      <w:r>
        <w:rPr>
          <w:rFonts w:ascii="Times New Roman" w:hAnsi="Times New Roman" w:cs="Times New Roman"/>
          <w:sz w:val="28"/>
          <w:szCs w:val="28"/>
        </w:rPr>
        <w:t>н порошин</w:t>
      </w:r>
      <w:r>
        <w:rPr>
          <w:rFonts w:ascii="Times New Roman" w:hAnsi="Times New Roman" w:cs="Times New Roman"/>
          <w:sz w:val="28"/>
          <w:szCs w:val="28"/>
        </w:rPr>
        <w:tab/>
        <w:t>р. В Петербурге, Ок. Пажеекий Корпус</w:t>
      </w:r>
    </w:p>
    <w:p w:rsidR="00DC7933" w:rsidRDefault="00DC7933">
      <w:pPr>
        <w:widowControl w:val="0"/>
        <w:tabs>
          <w:tab w:val="left" w:pos="52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(16 августа) 1979  </w:t>
      </w:r>
    </w:p>
    <w:p w:rsidR="00DC7933" w:rsidRDefault="00DC7933">
      <w:pPr>
        <w:widowControl w:val="0"/>
        <w:tabs>
          <w:tab w:val="left" w:pos="3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Юридический факультет в г. Суботица</w:t>
      </w:r>
    </w:p>
    <w:p w:rsidR="00DC7933" w:rsidRDefault="00DC7933">
      <w:pPr>
        <w:widowControl w:val="0"/>
        <w:tabs>
          <w:tab w:val="left" w:pos="3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1941 в Н.Саде или ранее</w:t>
      </w:r>
    </w:p>
    <w:p w:rsidR="00DC7933" w:rsidRDefault="00DC7933">
      <w:pPr>
        <w:widowControl w:val="0"/>
        <w:tabs>
          <w:tab w:val="left" w:pos="3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55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55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(24 января) 1885 (Рига)</w:t>
      </w:r>
    </w:p>
    <w:p w:rsidR="00DC7933" w:rsidRDefault="00DC7933">
      <w:pPr>
        <w:widowControl w:val="0"/>
        <w:tabs>
          <w:tab w:val="left" w:pos="55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Зинаида (Ивановна) Барисевич (ур.Дарага)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 апреля) 1980 (Нови сад)</w:t>
      </w:r>
      <w:r>
        <w:rPr>
          <w:rFonts w:ascii="Times New Roman" w:hAnsi="Times New Roman" w:cs="Times New Roman"/>
          <w:sz w:val="28"/>
          <w:szCs w:val="28"/>
        </w:rPr>
        <w:tab/>
        <w:t>(дер.крест)</w:t>
      </w:r>
    </w:p>
    <w:p w:rsidR="00DC7933" w:rsidRDefault="00DC7933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</w:t>
      </w:r>
      <w:r>
        <w:rPr>
          <w:rFonts w:ascii="Times New Roman" w:hAnsi="Times New Roman" w:cs="Times New Roman"/>
          <w:sz w:val="28"/>
          <w:szCs w:val="28"/>
        </w:rPr>
        <w:tab/>
        <w:t>жила в Дони Миколац</w:t>
      </w:r>
    </w:p>
    <w:p w:rsidR="00DC7933" w:rsidRDefault="00DC7933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Арсеньева</w:t>
      </w:r>
      <w:r>
        <w:rPr>
          <w:rFonts w:ascii="Times New Roman" w:hAnsi="Times New Roman" w:cs="Times New Roman"/>
          <w:sz w:val="28"/>
          <w:szCs w:val="28"/>
        </w:rPr>
        <w:tab/>
        <w:t>Кикинда</w:t>
      </w:r>
    </w:p>
    <w:p w:rsidR="00DC7933" w:rsidRDefault="00DC7933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1910-1984</w:t>
      </w:r>
      <w:r>
        <w:rPr>
          <w:rFonts w:ascii="Times New Roman" w:hAnsi="Times New Roman" w:cs="Times New Roman"/>
          <w:sz w:val="28"/>
          <w:szCs w:val="28"/>
        </w:rPr>
        <w:tab/>
        <w:t>Зренаник</w:t>
      </w:r>
    </w:p>
    <w:p w:rsidR="00DC7933" w:rsidRDefault="00DC7933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Суботица</w:t>
      </w:r>
    </w:p>
    <w:p w:rsidR="00DC7933" w:rsidRDefault="00DC7933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Нови Сад (1948-</w:t>
      </w:r>
    </w:p>
    <w:p w:rsidR="00DC7933" w:rsidRDefault="00DC7933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1895</w:t>
      </w:r>
      <w:r>
        <w:rPr>
          <w:rFonts w:ascii="Times New Roman" w:hAnsi="Times New Roman" w:cs="Times New Roman"/>
          <w:sz w:val="28"/>
          <w:szCs w:val="28"/>
        </w:rPr>
        <w:tab/>
        <w:t>Га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добра</w:t>
      </w:r>
    </w:p>
    <w:p w:rsidR="00DC7933" w:rsidRDefault="00DC7933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елена Межевикин   (дер.крест)</w:t>
      </w:r>
      <w:r>
        <w:rPr>
          <w:rFonts w:ascii="Times New Roman" w:hAnsi="Times New Roman" w:cs="Times New Roman"/>
          <w:sz w:val="28"/>
          <w:szCs w:val="28"/>
        </w:rPr>
        <w:tab/>
        <w:t>Раткова</w:t>
      </w:r>
    </w:p>
    <w:p w:rsidR="00DC7933" w:rsidRDefault="00DC7933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1980</w:t>
      </w:r>
      <w:r>
        <w:rPr>
          <w:rFonts w:ascii="Times New Roman" w:hAnsi="Times New Roman" w:cs="Times New Roman"/>
          <w:sz w:val="28"/>
          <w:szCs w:val="28"/>
        </w:rPr>
        <w:tab/>
        <w:t>Болевац</w:t>
      </w:r>
    </w:p>
    <w:p w:rsidR="00DC7933" w:rsidRDefault="00DC7933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</w:t>
      </w:r>
    </w:p>
    <w:p w:rsidR="00DC7933" w:rsidRDefault="00DC7933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Нови Сад</w:t>
      </w:r>
    </w:p>
    <w:p w:rsidR="00DC7933" w:rsidRDefault="00DC7933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TEREK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PAVLE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гбарцела     (дер.крест)</w:t>
      </w:r>
    </w:p>
    <w:p w:rsidR="00DC7933" w:rsidRDefault="00DC7933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1907-1969</w:t>
      </w:r>
    </w:p>
    <w:p w:rsidR="00DC7933" w:rsidRDefault="00DC7933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4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55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324 </w:t>
      </w:r>
      <w:r>
        <w:rPr>
          <w:rFonts w:ascii="Times New Roman" w:hAnsi="Times New Roman" w:cs="Times New Roman"/>
          <w:sz w:val="28"/>
          <w:szCs w:val="28"/>
        </w:rPr>
        <w:t>(Урчукин)                                 похоронен на Военн.Кладбище-Петр….</w:t>
      </w:r>
    </w:p>
    <w:p w:rsidR="00DC7933" w:rsidRDefault="00DC7933">
      <w:pPr>
        <w:widowControl w:val="0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Флегонт Михайлович</w:t>
      </w:r>
      <w:r>
        <w:rPr>
          <w:rFonts w:ascii="Times New Roman" w:hAnsi="Times New Roman" w:cs="Times New Roman"/>
          <w:sz w:val="28"/>
          <w:szCs w:val="28"/>
        </w:rPr>
        <w:tab/>
        <w:t>(Сообщено Н. Проневальским)</w:t>
      </w:r>
    </w:p>
    <w:p w:rsidR="00DC7933" w:rsidRDefault="00DC7933">
      <w:pPr>
        <w:widowControl w:val="0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BARTOVSKY</w:t>
      </w:r>
      <w:r>
        <w:rPr>
          <w:rFonts w:ascii="Times New Roman" w:hAnsi="Times New Roman" w:cs="Times New Roman"/>
          <w:sz w:val="28"/>
          <w:szCs w:val="28"/>
        </w:rPr>
        <w:tab/>
        <w:t>(камень, черн.мрамор)</w:t>
      </w:r>
    </w:p>
    <w:p w:rsidR="00DC7933" w:rsidRDefault="00DC7933">
      <w:pPr>
        <w:widowControl w:val="0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ALEKSANDAR</w:t>
      </w:r>
    </w:p>
    <w:p w:rsidR="00DC7933" w:rsidRDefault="00DC7933">
      <w:pPr>
        <w:widowControl w:val="0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1895-1968</w:t>
      </w:r>
    </w:p>
    <w:p w:rsidR="00DC7933" w:rsidRDefault="00DC7933">
      <w:pPr>
        <w:widowControl w:val="0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Умерли в Н.Саду</w:t>
      </w:r>
    </w:p>
    <w:p w:rsidR="00DC7933" w:rsidRDefault="00DC7933">
      <w:pPr>
        <w:widowControl w:val="0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(запись по разным источникам)</w:t>
      </w:r>
    </w:p>
    <w:p w:rsidR="00DC7933" w:rsidRDefault="00DC7933">
      <w:pPr>
        <w:widowControl w:val="0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Могилы не обнаружены</w:t>
      </w:r>
    </w:p>
    <w:p w:rsidR="00DC7933" w:rsidRDefault="00DC7933">
      <w:pPr>
        <w:widowControl w:val="0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7933" w:rsidRDefault="00DC7933">
      <w:pPr>
        <w:widowControl w:val="0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325 </w:t>
      </w:r>
      <w:r>
        <w:rPr>
          <w:rFonts w:ascii="Times New Roman" w:hAnsi="Times New Roman" w:cs="Times New Roman"/>
          <w:sz w:val="28"/>
          <w:szCs w:val="28"/>
        </w:rPr>
        <w:t>Владимир Николаевич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Архангельский, (врач)</w:t>
      </w:r>
      <w:r>
        <w:rPr>
          <w:rFonts w:ascii="Times New Roman" w:hAnsi="Times New Roman" w:cs="Times New Roman"/>
          <w:sz w:val="28"/>
          <w:szCs w:val="28"/>
        </w:rPr>
        <w:tab/>
        <w:t>(Русский военный; вестник, Белград № 27/1925)</w:t>
      </w:r>
    </w:p>
    <w:p w:rsidR="00DC7933" w:rsidRDefault="00DC7933">
      <w:pPr>
        <w:widowControl w:val="0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1925</w:t>
      </w:r>
    </w:p>
    <w:p w:rsidR="00DC7933" w:rsidRDefault="00DC7933">
      <w:pPr>
        <w:widowControl w:val="0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326 </w:t>
      </w:r>
      <w:r>
        <w:rPr>
          <w:rFonts w:ascii="Times New Roman" w:hAnsi="Times New Roman" w:cs="Times New Roman"/>
          <w:sz w:val="28"/>
          <w:szCs w:val="28"/>
        </w:rPr>
        <w:t>Аркадий Ипполитович                                                                      (там-же)</w:t>
      </w:r>
    </w:p>
    <w:p w:rsidR="00DC7933" w:rsidRDefault="00DC7933">
      <w:pPr>
        <w:widowControl w:val="0"/>
        <w:tabs>
          <w:tab w:val="left" w:pos="35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   Келеповский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Представитель Русской колонии в 1921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29 .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. 1925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супруга- Варвара Евгеньевна</w:t>
      </w:r>
    </w:p>
    <w:p w:rsidR="00DC7933" w:rsidRDefault="00DC7933">
      <w:pPr>
        <w:widowControl w:val="0"/>
        <w:tabs>
          <w:tab w:val="left" w:pos="3036"/>
          <w:tab w:val="left" w:pos="58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Званичник обласне финани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ске дирекцще</w:t>
      </w:r>
      <w:r>
        <w:rPr>
          <w:rFonts w:ascii="Times New Roman" w:hAnsi="Times New Roman" w:cs="Times New Roman"/>
          <w:sz w:val="28"/>
          <w:szCs w:val="28"/>
        </w:rPr>
        <w:tab/>
        <w:t>чиновник особых поз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дяний при </w:t>
      </w:r>
    </w:p>
    <w:p w:rsidR="00DC7933" w:rsidRDefault="00DC7933">
      <w:pPr>
        <w:widowControl w:val="0"/>
        <w:tabs>
          <w:tab w:val="left" w:pos="58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Вал.Кн.Сергее Александровиче</w:t>
      </w:r>
    </w:p>
    <w:p w:rsidR="00DC7933" w:rsidRDefault="00DC7933">
      <w:pPr>
        <w:widowControl w:val="0"/>
        <w:tabs>
          <w:tab w:val="left" w:pos="58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58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327 </w:t>
      </w:r>
      <w:r>
        <w:rPr>
          <w:rFonts w:ascii="Times New Roman" w:hAnsi="Times New Roman" w:cs="Times New Roman"/>
          <w:sz w:val="28"/>
          <w:szCs w:val="28"/>
        </w:rPr>
        <w:t>Федор Матвеевич                                   полковник артиллерии с 1896 провел в 28-й арт. бригаде</w:t>
      </w:r>
    </w:p>
    <w:p w:rsidR="00DC7933" w:rsidRDefault="00DC7933">
      <w:pPr>
        <w:widowControl w:val="0"/>
        <w:tabs>
          <w:tab w:val="left" w:pos="5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Глаголев 2 января 1927 в Петроварадине </w:t>
      </w:r>
      <w:r>
        <w:rPr>
          <w:rFonts w:ascii="Times New Roman" w:hAnsi="Times New Roman" w:cs="Times New Roman"/>
          <w:sz w:val="28"/>
          <w:szCs w:val="28"/>
        </w:rPr>
        <w:tab/>
        <w:t>рядах которой он в февр. 1945 при</w:t>
      </w:r>
    </w:p>
    <w:p w:rsidR="00DC7933" w:rsidRDefault="00DC7933">
      <w:pPr>
        <w:widowControl w:val="0"/>
        <w:tabs>
          <w:tab w:val="left" w:pos="5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окружении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Арм.корпуса в Ав.М….   попал в плен</w:t>
      </w:r>
    </w:p>
    <w:p w:rsidR="00DC7933" w:rsidRDefault="00DC7933">
      <w:pPr>
        <w:widowControl w:val="0"/>
        <w:tabs>
          <w:tab w:val="left" w:pos="1752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 год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 1919 он работал в учебной части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Учебно- подготовительной Артиллерии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Школы по издательскому отделу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(Русск.военн.вестник, Белград)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родной брат- Николай, рю1880, журналист (см: лист.насл.92-2-)</w:t>
      </w: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Ламзаки София                                           прибл. В 1985</w:t>
      </w:r>
    </w:p>
    <w:p w:rsidR="00DC7933" w:rsidRDefault="00DC7933">
      <w:pPr>
        <w:widowControl w:val="0"/>
        <w:tabs>
          <w:tab w:val="left" w:pos="3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(сообщ. Г.Ламзака)</w:t>
      </w:r>
    </w:p>
    <w:p w:rsidR="00DC7933" w:rsidRDefault="00DC7933">
      <w:pPr>
        <w:widowControl w:val="0"/>
        <w:tabs>
          <w:tab w:val="left" w:pos="3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328 </w:t>
      </w:r>
      <w:r>
        <w:rPr>
          <w:rFonts w:ascii="Times New Roman" w:hAnsi="Times New Roman" w:cs="Times New Roman"/>
          <w:sz w:val="28"/>
          <w:szCs w:val="28"/>
        </w:rPr>
        <w:t xml:space="preserve">Ана Александров </w:t>
      </w:r>
      <w:r>
        <w:rPr>
          <w:rFonts w:ascii="Times New Roman" w:hAnsi="Times New Roman" w:cs="Times New Roman"/>
          <w:sz w:val="28"/>
          <w:szCs w:val="28"/>
        </w:rPr>
        <w:tab/>
        <w:t>(кам.памятник)</w:t>
      </w:r>
    </w:p>
    <w:p w:rsidR="00DC7933" w:rsidRDefault="00DC7933">
      <w:pPr>
        <w:widowControl w:val="0"/>
        <w:tabs>
          <w:tab w:val="left" w:pos="4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(Москва) 1878-1976</w:t>
      </w:r>
      <w:r>
        <w:rPr>
          <w:rFonts w:ascii="Times New Roman" w:hAnsi="Times New Roman" w:cs="Times New Roman"/>
          <w:sz w:val="28"/>
          <w:szCs w:val="28"/>
        </w:rPr>
        <w:tab/>
        <w:t>умерла в Стар. Доме в фугоге</w:t>
      </w:r>
    </w:p>
    <w:p w:rsidR="00DC7933" w:rsidRDefault="00DC7933">
      <w:pPr>
        <w:widowControl w:val="0"/>
        <w:tabs>
          <w:tab w:val="left" w:pos="4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Жила до 1945 с Зи…..</w:t>
      </w:r>
    </w:p>
    <w:p w:rsidR="00DC7933" w:rsidRDefault="00DC7933">
      <w:pPr>
        <w:widowControl w:val="0"/>
        <w:tabs>
          <w:tab w:val="left" w:pos="4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4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(Томск, 1 января) 1898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дер.крест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329 </w:t>
      </w:r>
      <w:r>
        <w:rPr>
          <w:rFonts w:ascii="Times New Roman" w:hAnsi="Times New Roman" w:cs="Times New Roman"/>
          <w:sz w:val="28"/>
          <w:szCs w:val="28"/>
        </w:rPr>
        <w:t>Анастасия (Васильевна) Зайцева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( с 1953- в Н.Саде)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(ур. Блохина)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супруг: др.Аркадий Матвеевич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 апреля) 1981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1953           </w:t>
      </w:r>
    </w:p>
    <w:p w:rsidR="00DC7933" w:rsidRDefault="00DC7933">
      <w:pPr>
        <w:widowControl w:val="0"/>
        <w:tabs>
          <w:tab w:val="center" w:pos="4677"/>
          <w:tab w:val="left" w:pos="6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ок.Казанский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н-Т</w:t>
      </w:r>
      <w:r>
        <w:rPr>
          <w:rFonts w:ascii="Times New Roman" w:hAnsi="Times New Roman" w:cs="Times New Roman"/>
          <w:sz w:val="28"/>
          <w:szCs w:val="28"/>
        </w:rPr>
        <w:tab/>
        <w:t>в Бац.Палатка</w:t>
      </w:r>
    </w:p>
    <w:p w:rsidR="00DC7933" w:rsidRDefault="00DC7933">
      <w:pPr>
        <w:widowControl w:val="0"/>
        <w:tabs>
          <w:tab w:val="left" w:pos="4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венчалась в Рязани </w:t>
      </w:r>
    </w:p>
    <w:p w:rsidR="00DC7933" w:rsidRDefault="00DC7933">
      <w:pPr>
        <w:widowControl w:val="0"/>
        <w:tabs>
          <w:tab w:val="left" w:pos="3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«не эмигрантъ»</w:t>
      </w:r>
    </w:p>
    <w:p w:rsidR="00DC7933" w:rsidRDefault="00DC7933">
      <w:pPr>
        <w:widowControl w:val="0"/>
        <w:tabs>
          <w:tab w:val="left" w:pos="3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Жил в Деспотово, срез Куж..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мать: Мария Гаврилова, ур. Морозович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1956 Сибирь- Ачинск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отец: Василий Александрович 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1921 (13 апреля) Москва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крестьян Костромской губ. Села Домнино, семья староверов    (из села того-же Иван Сучанин)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брат: Сергей Васильевич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1981- проживает в Ростове на Дону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Свидерский Александр Евсеевич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1892 (9 августа, Кишинев)             (дер.крест)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парцелла</w:t>
      </w:r>
    </w:p>
    <w:p w:rsidR="00DC7933" w:rsidRDefault="00DC7933">
      <w:pPr>
        <w:widowControl w:val="0"/>
        <w:tabs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Sviderski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Aleksandar</w:t>
      </w:r>
      <w:r>
        <w:rPr>
          <w:rFonts w:ascii="Times New Roman" w:hAnsi="Times New Roman" w:cs="Times New Roman"/>
          <w:sz w:val="28"/>
          <w:szCs w:val="28"/>
        </w:rPr>
        <w:tab/>
        <w:t xml:space="preserve">потомств. почетн.гражданин </w:t>
      </w:r>
    </w:p>
    <w:p w:rsidR="00DC7933" w:rsidRDefault="00DC7933">
      <w:pPr>
        <w:widowControl w:val="0"/>
        <w:tabs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1981</w:t>
      </w:r>
      <w:r>
        <w:rPr>
          <w:rFonts w:ascii="Times New Roman" w:hAnsi="Times New Roman" w:cs="Times New Roman"/>
          <w:sz w:val="28"/>
          <w:szCs w:val="28"/>
        </w:rPr>
        <w:tab/>
        <w:t>жил в Н.Саде    1923-26-30-42-81</w:t>
      </w:r>
    </w:p>
    <w:p w:rsidR="00DC7933" w:rsidRDefault="00DC7933">
      <w:pPr>
        <w:widowControl w:val="0"/>
        <w:tabs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сына- Борис (р. 1923)</w:t>
      </w:r>
    </w:p>
    <w:p w:rsidR="00DC7933" w:rsidRDefault="00DC7933">
      <w:pPr>
        <w:widowControl w:val="0"/>
        <w:tabs>
          <w:tab w:val="left" w:pos="3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Федор (р. 1920)</w:t>
      </w:r>
    </w:p>
    <w:p w:rsidR="00DC7933" w:rsidRDefault="00DC7933">
      <w:pPr>
        <w:widowControl w:val="0"/>
        <w:tabs>
          <w:tab w:val="left" w:pos="3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Derevjanko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Nikola</w:t>
      </w:r>
      <w:r>
        <w:rPr>
          <w:rFonts w:ascii="Times New Roman" w:hAnsi="Times New Roman" w:cs="Times New Roman"/>
          <w:sz w:val="28"/>
          <w:szCs w:val="28"/>
        </w:rPr>
        <w:t xml:space="preserve"> (Николаевич)</w:t>
      </w:r>
    </w:p>
    <w:p w:rsidR="00DC7933" w:rsidRDefault="00DC7933">
      <w:pPr>
        <w:widowControl w:val="0"/>
        <w:tabs>
          <w:tab w:val="left" w:pos="3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1932-1982</w:t>
      </w:r>
    </w:p>
    <w:p w:rsidR="00DC7933" w:rsidRDefault="00DC7933">
      <w:pPr>
        <w:widowControl w:val="0"/>
        <w:tabs>
          <w:tab w:val="left" w:pos="3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Spomen podize</w:t>
      </w:r>
    </w:p>
    <w:p w:rsidR="00DC7933" w:rsidRDefault="00DC7933">
      <w:pPr>
        <w:widowControl w:val="0"/>
        <w:tabs>
          <w:tab w:val="left" w:pos="3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Сечув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Marija</w:t>
      </w:r>
    </w:p>
    <w:p w:rsidR="00DC7933" w:rsidRDefault="00DC7933">
      <w:pPr>
        <w:widowControl w:val="0"/>
        <w:tabs>
          <w:tab w:val="left" w:pos="3626"/>
          <w:tab w:val="left" w:pos="38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933" w:rsidRDefault="00DC7933">
      <w:pPr>
        <w:widowControl w:val="0"/>
        <w:tabs>
          <w:tab w:val="left" w:pos="3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933" w:rsidRDefault="00DC7933">
      <w:pPr>
        <w:widowControl w:val="0"/>
        <w:tabs>
          <w:tab w:val="left" w:pos="3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933" w:rsidRDefault="00DC7933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12/25 июня</w:t>
      </w:r>
    </w:p>
    <w:p w:rsidR="00DC7933" w:rsidRDefault="00DC7933">
      <w:pPr>
        <w:widowControl w:val="0"/>
        <w:tabs>
          <w:tab w:val="left" w:pos="3626"/>
          <w:tab w:val="left" w:pos="52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Павловский Николай Александрович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1941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повесился, 70 лет </w:t>
      </w:r>
      <w:r>
        <w:rPr>
          <w:rFonts w:ascii="Times New Roman" w:hAnsi="Times New Roman" w:cs="Times New Roman"/>
          <w:sz w:val="28"/>
          <w:szCs w:val="28"/>
        </w:rPr>
        <w:tab/>
        <w:t>жил в 1926 г. в Н.Саде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1927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1930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(Русские газеты, ……, 1930)-      ур. Зрам…,19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Ур-Никитина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Белград: Евгения Михайловна Кулжинская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браком)</w:t>
      </w: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Адрианова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браком)</w:t>
      </w: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 Сад  29 августа 1976 на 78 году жизни</w:t>
      </w: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Г. Петроварадин</w:t>
      </w: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Гробле Ср.Каменица 1 : март 1996</w:t>
      </w:r>
    </w:p>
    <w:p w:rsidR="00DC7933" w:rsidRDefault="00DC7933">
      <w:pPr>
        <w:widowControl w:val="0"/>
        <w:tabs>
          <w:tab w:val="left" w:pos="191"/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? Stevan Medvedev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крест</w:t>
      </w: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1945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огорожено</w:t>
      </w: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?Vera Medvedev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цветы</w:t>
      </w: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1970</w:t>
      </w: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 марта- лево:</w:t>
      </w: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ge</w:t>
      </w:r>
      <w:r>
        <w:rPr>
          <w:rFonts w:ascii="Times New Roman" w:hAnsi="Times New Roman" w:cs="Times New Roman"/>
          <w:sz w:val="28"/>
          <w:szCs w:val="28"/>
        </w:rPr>
        <w:t xml:space="preserve"> почива</w:t>
      </w: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Иванченко Платон</w:t>
      </w: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1886-1968</w:t>
      </w: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Анка</w:t>
      </w:r>
    </w:p>
    <w:p w:rsidR="00DC7933" w:rsidRDefault="00DC7933">
      <w:pPr>
        <w:widowControl w:val="0"/>
        <w:tabs>
          <w:tab w:val="left" w:pos="3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1902-19..</w:t>
      </w:r>
      <w:r>
        <w:rPr>
          <w:rFonts w:ascii="Times New Roman" w:hAnsi="Times New Roman" w:cs="Times New Roman"/>
          <w:sz w:val="28"/>
          <w:szCs w:val="28"/>
        </w:rPr>
        <w:tab/>
        <w:t>фото (00)</w:t>
      </w:r>
    </w:p>
    <w:p w:rsidR="00DC7933" w:rsidRDefault="00DC7933">
      <w:pPr>
        <w:widowControl w:val="0"/>
        <w:tabs>
          <w:tab w:val="left" w:pos="3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Кам.памятник с крестом</w:t>
      </w:r>
    </w:p>
    <w:p w:rsidR="00DC7933" w:rsidRDefault="00DC7933">
      <w:pPr>
        <w:widowControl w:val="0"/>
        <w:tabs>
          <w:tab w:val="left" w:pos="3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Сбомен подище</w:t>
      </w:r>
    </w:p>
    <w:p w:rsidR="00DC7933" w:rsidRDefault="00DC7933">
      <w:pPr>
        <w:widowControl w:val="0"/>
        <w:tabs>
          <w:tab w:val="left" w:pos="3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и себи за животи</w:t>
      </w:r>
    </w:p>
    <w:p w:rsidR="00DC7933" w:rsidRDefault="00DC7933">
      <w:pPr>
        <w:widowControl w:val="0"/>
        <w:tabs>
          <w:tab w:val="left" w:pos="3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Ожалопђена супруга са сином</w:t>
      </w:r>
    </w:p>
    <w:p w:rsidR="00DC7933" w:rsidRDefault="00DC7933">
      <w:pPr>
        <w:widowControl w:val="0"/>
        <w:tabs>
          <w:tab w:val="left" w:pos="3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 марта- лево:</w:t>
      </w:r>
    </w:p>
    <w:p w:rsidR="00DC7933" w:rsidRDefault="00DC7933">
      <w:pPr>
        <w:widowControl w:val="0"/>
        <w:tabs>
          <w:tab w:val="left" w:pos="35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ge</w:t>
      </w:r>
      <w:r>
        <w:rPr>
          <w:rFonts w:ascii="Times New Roman" w:hAnsi="Times New Roman" w:cs="Times New Roman"/>
          <w:sz w:val="28"/>
          <w:szCs w:val="28"/>
        </w:rPr>
        <w:t xml:space="preserve"> почива</w:t>
      </w:r>
    </w:p>
    <w:p w:rsidR="00DC7933" w:rsidRDefault="00DC7933">
      <w:pPr>
        <w:widowControl w:val="0"/>
        <w:tabs>
          <w:tab w:val="left" w:pos="4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Bob</w:t>
      </w:r>
      <w:r>
        <w:rPr>
          <w:rFonts w:ascii="Times New Roman" w:hAnsi="Times New Roman" w:cs="Times New Roman"/>
          <w:sz w:val="28"/>
          <w:szCs w:val="28"/>
          <w:lang w:val="en-US"/>
        </w:rPr>
        <w:t>ja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ko</w:t>
      </w:r>
      <w:r>
        <w:rPr>
          <w:rFonts w:ascii="Times New Roman" w:hAnsi="Times New Roman" w:cs="Times New Roman"/>
          <w:sz w:val="28"/>
          <w:szCs w:val="28"/>
        </w:rPr>
        <w:t xml:space="preserve"> Васили</w:t>
      </w:r>
      <w:r>
        <w:rPr>
          <w:rFonts w:ascii="Times New Roman" w:hAnsi="Times New Roman" w:cs="Times New Roman"/>
          <w:sz w:val="28"/>
          <w:szCs w:val="28"/>
          <w:lang w:val="en-US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(Ерофеевич)</w:t>
      </w:r>
      <w:r>
        <w:rPr>
          <w:rFonts w:ascii="Times New Roman" w:hAnsi="Times New Roman" w:cs="Times New Roman"/>
          <w:sz w:val="28"/>
          <w:szCs w:val="28"/>
        </w:rPr>
        <w:tab/>
        <w:t>фото (00)</w:t>
      </w:r>
    </w:p>
    <w:p w:rsidR="00DC7933" w:rsidRDefault="00DC7933">
      <w:pPr>
        <w:widowControl w:val="0"/>
        <w:tabs>
          <w:tab w:val="left" w:pos="4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1901-1970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Ст.Полтавская, Куб.обл.</w:t>
      </w:r>
      <w:r>
        <w:rPr>
          <w:rFonts w:ascii="Times New Roman" w:hAnsi="Times New Roman" w:cs="Times New Roman"/>
          <w:sz w:val="28"/>
          <w:szCs w:val="28"/>
        </w:rPr>
        <w:tab/>
        <w:t>(кам. Памятник с крестом)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Bob</w:t>
      </w:r>
      <w:r>
        <w:rPr>
          <w:rFonts w:ascii="Times New Roman" w:hAnsi="Times New Roman" w:cs="Times New Roman"/>
          <w:sz w:val="28"/>
          <w:szCs w:val="28"/>
          <w:lang w:val="en-US"/>
        </w:rPr>
        <w:t>ja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Tepe</w:t>
      </w:r>
      <w:r>
        <w:rPr>
          <w:rFonts w:ascii="Times New Roman" w:hAnsi="Times New Roman" w:cs="Times New Roman"/>
          <w:sz w:val="28"/>
          <w:szCs w:val="28"/>
        </w:rPr>
        <w:t>зиja                                                                                         Вовянко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1907- (1994)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Сбожен ….. супругу и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Себи за живота ожалопђена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Супруга </w:t>
      </w:r>
      <w:r>
        <w:rPr>
          <w:rFonts w:ascii="Times New Roman" w:hAnsi="Times New Roman" w:cs="Times New Roman"/>
          <w:sz w:val="28"/>
          <w:szCs w:val="28"/>
          <w:lang w:val="en-US"/>
        </w:rPr>
        <w:t>Tepe</w:t>
      </w:r>
      <w:r>
        <w:rPr>
          <w:rFonts w:ascii="Times New Roman" w:hAnsi="Times New Roman" w:cs="Times New Roman"/>
          <w:sz w:val="28"/>
          <w:szCs w:val="28"/>
        </w:rPr>
        <w:t xml:space="preserve">зиja     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МЕТРИЧЕСКОЙ КНИГЕ 2 ДАЛЕЕ (ДО 1995)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705 погребенных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1920-1930= 128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1930-1940=157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1941-1944=72</w:t>
      </w:r>
    </w:p>
    <w:p w:rsidR="00DC7933" w:rsidRDefault="00DC7933">
      <w:pPr>
        <w:widowControl w:val="0"/>
        <w:tabs>
          <w:tab w:val="left" w:pos="2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" o:spid="_x0000_s1026" type="#_x0000_t88" style="position:absolute;left:0;text-align:left;margin-left:80.65pt;margin-top:3.5pt;width:7.15pt;height:26pt;z-index:251658240;visibility:visible"/>
        </w:pict>
      </w:r>
      <w:r>
        <w:rPr>
          <w:rFonts w:ascii="Times New Roman" w:hAnsi="Times New Roman" w:cs="Times New Roman"/>
          <w:sz w:val="28"/>
          <w:szCs w:val="28"/>
        </w:rPr>
        <w:t>1945-1955=82          348</w:t>
      </w:r>
    </w:p>
    <w:p w:rsidR="00DC7933" w:rsidRDefault="00DC793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1956-1995=266    </w:t>
      </w:r>
    </w:p>
    <w:p w:rsidR="00DC7933" w:rsidRDefault="00DC7933">
      <w:pPr>
        <w:widowControl w:val="0"/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32.95pt;margin-top:13.35pt;width:83.25pt;height:0;z-index:251659264;visibility:visible"/>
        </w:pict>
      </w:r>
    </w:p>
    <w:p w:rsidR="00DC7933" w:rsidRDefault="00DC7933">
      <w:pPr>
        <w:widowControl w:val="0"/>
        <w:tabs>
          <w:tab w:val="left" w:pos="1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705</w:t>
      </w:r>
    </w:p>
    <w:p w:rsidR="00DC7933" w:rsidRDefault="00DC7933">
      <w:pPr>
        <w:widowControl w:val="0"/>
        <w:tabs>
          <w:tab w:val="left" w:pos="1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" o:spid="_x0000_s1028" type="#_x0000_t32" style="position:absolute;left:0;text-align:left;margin-left:10.35pt;margin-top:3.5pt;width:327.05pt;height:2.6pt;flip:y;z-index:251660288;visibility:visible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= 468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 = 237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= 28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 = 57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родившихся вне России = 51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1787763"/>
      <w:bookmarkStart w:id="1" w:name="_GoBack"/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РУССКИЕ, ПОГИБШИЕ В «РАЦИИ»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г. Нови-Сад, в январе 1942г.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Астахов Константин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Вознесенский Константин Васильевич, р. 1895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Головинский Борис Андреевич, (50? лет), чиновник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Головинская Ксения федоровна, ур.Иванова (45? лет)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 Иван Васильевич (48? лет) сожерж галлапгерийный мач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Полина Петровна (44? года)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Дронова Татьяна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Федор Георгиевич, полковник (65? лет)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Зинаида Сергеевна (63? года)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Георгий Николаевич, (55? лет), техник-геометр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Протопопов Ростислав Николаевич, р. 1900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Протопопова Нина Николаевна, ур. Федотова, дочь полковника, р. 1903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АЛефтина Сергеевна, вдова полковника (60? лет) 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Эппле Василий Эрнестович, р. 1878, занимался торговлей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Эппле Мария Михайловна, ур .Думнова (60? лет)</w:t>
      </w:r>
    </w:p>
    <w:bookmarkEnd w:id="0"/>
    <w:bookmarkEnd w:id="1"/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Катастар ђробних места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 ХРУБИК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НАПИСАНО НА ОБЛОЖКЕ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Сивоволов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Ольховский 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Климентов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Марковоке..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Дериглазов?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Давыдова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Виноградов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Сильченко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евженков Иван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Морозов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Безкдовный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>Анна Гудович (крест упал)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Рябов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 Савенко (железный крест)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Та.марев -…………….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Диброва-…….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Скоройадени-……..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Тизентаузен, …..  Вожконский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 (1924-1999)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933" w:rsidRDefault="00DC7933">
      <w:pPr>
        <w:widowControl w:val="0"/>
        <w:tabs>
          <w:tab w:val="left" w:pos="7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33" w:rsidRDefault="00DC7933">
      <w:pPr>
        <w:rPr>
          <w:rFonts w:ascii="Times New Roman" w:hAnsi="Times New Roman" w:cs="Times New Roman"/>
        </w:rPr>
      </w:pPr>
    </w:p>
    <w:sectPr w:rsidR="00DC7933" w:rsidSect="00DC79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33" w:rsidRDefault="00DC79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C7933" w:rsidRDefault="00DC79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33" w:rsidRDefault="00DC793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7933" w:rsidRDefault="00DC79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33" w:rsidRDefault="00DC79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C7933" w:rsidRDefault="00DC79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5930"/>
    <w:multiLevelType w:val="hybridMultilevel"/>
    <w:tmpl w:val="9F1EEE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/>
      </w:rPr>
    </w:lvl>
  </w:abstractNum>
  <w:abstractNum w:abstractNumId="1">
    <w:nsid w:val="54230E3D"/>
    <w:multiLevelType w:val="multilevel"/>
    <w:tmpl w:val="D924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>
    <w:nsid w:val="68136751"/>
    <w:multiLevelType w:val="hybridMultilevel"/>
    <w:tmpl w:val="A4D4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933"/>
    <w:rsid w:val="00DC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pPr>
      <w:spacing w:after="200" w:line="360" w:lineRule="auto"/>
      <w:ind w:firstLine="709"/>
      <w:jc w:val="both"/>
    </w:pPr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customStyle="1" w:styleId="paragraph">
    <w:name w:val="paragraph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Pr>
      <w:rFonts w:ascii="Times New Roman" w:hAnsi="Times New Roman" w:cs="Times New Roman"/>
    </w:rPr>
  </w:style>
  <w:style w:type="character" w:customStyle="1" w:styleId="spellingerror">
    <w:name w:val="spellingerror"/>
    <w:basedOn w:val="DefaultParagraphFont"/>
    <w:uiPriority w:val="9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firstLine="540"/>
      <w:jc w:val="both"/>
    </w:pPr>
    <w:rPr>
      <w:rFonts w:ascii="Times New Roman" w:hAnsi="Times New Roman" w:cstheme="minorBidi"/>
      <w:color w:val="000000"/>
      <w:sz w:val="28"/>
      <w:szCs w:val="28"/>
      <w:shd w:val="clear" w:color="auto" w:fill="FFFFFF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Pa5">
    <w:name w:val="Pa5"/>
    <w:basedOn w:val="Normal"/>
    <w:next w:val="Normal"/>
    <w:uiPriority w:val="99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theme="minorBidi"/>
      <w:sz w:val="20"/>
      <w:szCs w:val="20"/>
      <w:lang w:eastAsia="ru-RU"/>
    </w:rPr>
  </w:style>
  <w:style w:type="paragraph" w:customStyle="1" w:styleId="Pa10">
    <w:name w:val="Pa10"/>
    <w:basedOn w:val="Normal"/>
    <w:next w:val="Normal"/>
    <w:uiPriority w:val="99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theme="minorBidi"/>
      <w:sz w:val="20"/>
      <w:szCs w:val="20"/>
      <w:lang w:eastAsia="ru-RU"/>
    </w:rPr>
  </w:style>
  <w:style w:type="paragraph" w:customStyle="1" w:styleId="Pa4">
    <w:name w:val="Pa4"/>
    <w:basedOn w:val="Normal"/>
    <w:next w:val="Normal"/>
    <w:uiPriority w:val="99"/>
    <w:pPr>
      <w:autoSpaceDE w:val="0"/>
      <w:autoSpaceDN w:val="0"/>
      <w:adjustRightInd w:val="0"/>
      <w:spacing w:after="0" w:line="261" w:lineRule="atLeast"/>
    </w:pPr>
    <w:rPr>
      <w:rFonts w:ascii="Times New Roman" w:hAnsi="Times New Roman" w:cstheme="minorBidi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pPr>
      <w:spacing w:after="0" w:line="240" w:lineRule="auto"/>
      <w:ind w:firstLine="720"/>
      <w:jc w:val="both"/>
    </w:pPr>
    <w:rPr>
      <w:rFonts w:ascii="Times New Roman" w:hAnsi="Times New Roman" w:cstheme="minorBidi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36</Pages>
  <Words>6036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5</cp:revision>
  <dcterms:created xsi:type="dcterms:W3CDTF">2017-06-10T12:29:00Z</dcterms:created>
  <dcterms:modified xsi:type="dcterms:W3CDTF">2017-09-23T08:12:00Z</dcterms:modified>
</cp:coreProperties>
</file>